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588"/>
        <w:gridCol w:w="11"/>
        <w:gridCol w:w="1977"/>
        <w:gridCol w:w="1243"/>
        <w:gridCol w:w="857"/>
        <w:gridCol w:w="768"/>
        <w:gridCol w:w="136"/>
        <w:gridCol w:w="636"/>
        <w:gridCol w:w="954"/>
        <w:gridCol w:w="724"/>
        <w:gridCol w:w="2162"/>
      </w:tblGrid>
      <w:tr w:rsidR="003E57E0" w:rsidRPr="00FD7BF4" w14:paraId="1E0EE6CC" w14:textId="77777777" w:rsidTr="00260F78">
        <w:tc>
          <w:tcPr>
            <w:tcW w:w="2564" w:type="pct"/>
            <w:gridSpan w:val="5"/>
            <w:tcBorders>
              <w:right w:val="single" w:sz="4" w:space="0" w:color="auto"/>
            </w:tcBorders>
          </w:tcPr>
          <w:p w14:paraId="3A8AF62C" w14:textId="77777777" w:rsidR="003E57E0" w:rsidRPr="005A6026" w:rsidRDefault="00005856" w:rsidP="00D27CF3">
            <w:pPr>
              <w:ind w:right="84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КАРТОЧКА РЕГИСТРАЦИИ</w:t>
            </w:r>
          </w:p>
          <w:p w14:paraId="0012D227" w14:textId="77777777" w:rsidR="003E57E0" w:rsidRPr="005A6026" w:rsidRDefault="003E57E0" w:rsidP="00005856">
            <w:pPr>
              <w:ind w:right="84"/>
              <w:jc w:val="right"/>
              <w:rPr>
                <w:rFonts w:ascii="Arial" w:hAnsi="Arial" w:cs="Arial"/>
                <w:b/>
                <w:szCs w:val="24"/>
              </w:rPr>
            </w:pPr>
            <w:r w:rsidRPr="005A6026">
              <w:rPr>
                <w:rFonts w:ascii="Arial" w:hAnsi="Arial" w:cs="Arial"/>
                <w:szCs w:val="24"/>
              </w:rPr>
              <w:t>в Единой базе данных</w:t>
            </w:r>
            <w:r w:rsidR="00B04F9D" w:rsidRPr="005A6026">
              <w:rPr>
                <w:rFonts w:ascii="Arial" w:hAnsi="Arial" w:cs="Arial"/>
                <w:szCs w:val="24"/>
              </w:rPr>
              <w:br/>
            </w:r>
            <w:r w:rsidRPr="005A6026">
              <w:rPr>
                <w:rFonts w:ascii="Arial" w:hAnsi="Arial" w:cs="Arial"/>
                <w:szCs w:val="24"/>
              </w:rPr>
              <w:t>чипированных животных Украины</w:t>
            </w:r>
          </w:p>
        </w:tc>
        <w:tc>
          <w:tcPr>
            <w:tcW w:w="2436" w:type="pct"/>
            <w:gridSpan w:val="6"/>
            <w:tcBorders>
              <w:left w:val="single" w:sz="4" w:space="0" w:color="auto"/>
            </w:tcBorders>
          </w:tcPr>
          <w:p w14:paraId="6D14BF50" w14:textId="77777777" w:rsidR="00005856" w:rsidRPr="00005856" w:rsidRDefault="00005856" w:rsidP="00D27CF3">
            <w:pPr>
              <w:overflowPunct/>
              <w:ind w:left="85"/>
              <w:textAlignment w:val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05856">
              <w:rPr>
                <w:rFonts w:ascii="Arial" w:hAnsi="Arial" w:cs="Arial"/>
                <w:b/>
                <w:bCs/>
                <w:szCs w:val="24"/>
                <w:lang w:val="en-US"/>
              </w:rPr>
              <w:t>REGISTRATION CARD</w:t>
            </w:r>
          </w:p>
          <w:p w14:paraId="4FFC5327" w14:textId="77777777" w:rsidR="003E57E0" w:rsidRPr="005A6026" w:rsidRDefault="00005856" w:rsidP="00005856">
            <w:pPr>
              <w:overflowPunct/>
              <w:ind w:left="85"/>
              <w:textAlignment w:val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</w:t>
            </w:r>
            <w:r w:rsidRPr="00005856">
              <w:rPr>
                <w:rFonts w:ascii="Arial" w:hAnsi="Arial" w:cs="Arial"/>
                <w:szCs w:val="24"/>
                <w:lang w:val="en-US"/>
              </w:rPr>
              <w:t>n the Uniform database</w:t>
            </w:r>
            <w:r w:rsidR="00B04F9D" w:rsidRPr="005A6026">
              <w:rPr>
                <w:rFonts w:ascii="Arial" w:hAnsi="Arial" w:cs="Arial"/>
                <w:szCs w:val="24"/>
                <w:lang w:val="en-US"/>
              </w:rPr>
              <w:br/>
              <w:t>of the electronic identified animals of Ukraine</w:t>
            </w:r>
          </w:p>
        </w:tc>
      </w:tr>
      <w:tr w:rsidR="00C27AD0" w:rsidRPr="00FD7BF4" w14:paraId="5980ADF2" w14:textId="77777777" w:rsidTr="0045758D">
        <w:trPr>
          <w:cantSplit/>
          <w:trHeight w:hRule="exact" w:val="454"/>
        </w:trPr>
        <w:tc>
          <w:tcPr>
            <w:tcW w:w="2564" w:type="pct"/>
            <w:gridSpan w:val="5"/>
          </w:tcPr>
          <w:p w14:paraId="3CB8DB9A" w14:textId="77777777" w:rsidR="00AF1975" w:rsidRPr="0045758D" w:rsidRDefault="00AF1975" w:rsidP="0045758D">
            <w:pPr>
              <w:ind w:right="84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6" w:type="pct"/>
            <w:gridSpan w:val="6"/>
            <w:tcBorders>
              <w:left w:val="nil"/>
            </w:tcBorders>
          </w:tcPr>
          <w:p w14:paraId="1ACD8554" w14:textId="77777777" w:rsidR="00C27AD0" w:rsidRPr="00C27AD0" w:rsidRDefault="00C27AD0" w:rsidP="00D27CF3">
            <w:pPr>
              <w:overflowPunct/>
              <w:ind w:left="85"/>
              <w:textAlignment w:val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519FA" w:rsidRPr="005A6026" w14:paraId="3CCF2BCA" w14:textId="77777777" w:rsidTr="003D56BE">
        <w:trPr>
          <w:cantSplit/>
          <w:trHeight w:hRule="exact" w:val="510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389E133A" w14:textId="77777777" w:rsidR="00E30801" w:rsidRPr="005A6026" w:rsidRDefault="00E30801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5A6026">
              <w:rPr>
                <w:rFonts w:ascii="Arial" w:hAnsi="Arial" w:cs="Arial"/>
                <w:sz w:val="20"/>
              </w:rPr>
              <w:t>Код</w:t>
            </w:r>
            <w:r w:rsidRPr="005A602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A6026">
              <w:rPr>
                <w:rFonts w:ascii="Arial" w:hAnsi="Arial" w:cs="Arial"/>
                <w:sz w:val="20"/>
              </w:rPr>
              <w:t>микрочипа</w:t>
            </w:r>
            <w:r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23546AA5" w14:textId="77777777" w:rsidR="00E30801" w:rsidRPr="005A6026" w:rsidRDefault="00E30801" w:rsidP="00311236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5A6026">
              <w:rPr>
                <w:rFonts w:ascii="Arial" w:hAnsi="Arial" w:cs="Arial"/>
                <w:sz w:val="20"/>
                <w:lang w:val="en-US"/>
              </w:rPr>
              <w:t>Microchip code:</w:t>
            </w:r>
          </w:p>
        </w:tc>
        <w:bookmarkStart w:id="0" w:name="ТекстовоеПоле1"/>
        <w:tc>
          <w:tcPr>
            <w:tcW w:w="1851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8BF5DC" w14:textId="77777777" w:rsidR="00E30801" w:rsidRPr="005A6026" w:rsidRDefault="00717614" w:rsidP="00FD31EA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</w:pP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2126CF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</w: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fldChar w:fldCharType="separate"/>
            </w:r>
            <w:r w:rsidR="00FD31EA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FD31EA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FD31EA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FD31EA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 w:rsidR="00FD31EA"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38"/>
                <w:szCs w:val="38"/>
                <w:lang w:val="en-US"/>
              </w:rPr>
              <w:fldChar w:fldCharType="end"/>
            </w:r>
            <w:bookmarkEnd w:id="0"/>
          </w:p>
        </w:tc>
        <w:tc>
          <w:tcPr>
            <w:tcW w:w="1458" w:type="pct"/>
            <w:gridSpan w:val="5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C63E26C" w14:textId="77777777" w:rsidR="00E30801" w:rsidRPr="005A6026" w:rsidRDefault="00E30801" w:rsidP="00311236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5A6026">
              <w:rPr>
                <w:rFonts w:ascii="Arial" w:hAnsi="Arial" w:cs="Arial"/>
                <w:sz w:val="20"/>
              </w:rPr>
              <w:t>Дата</w:t>
            </w:r>
            <w:r w:rsidRPr="002126C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A6026">
              <w:rPr>
                <w:rFonts w:ascii="Arial" w:hAnsi="Arial" w:cs="Arial"/>
                <w:sz w:val="20"/>
              </w:rPr>
              <w:t>чипирования</w:t>
            </w:r>
            <w:r w:rsidRPr="002126C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0EF2197C" w14:textId="77777777" w:rsidR="00E30801" w:rsidRPr="005A6026" w:rsidRDefault="00E30801" w:rsidP="0031123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5A6026">
              <w:rPr>
                <w:rFonts w:ascii="Arial" w:hAnsi="Arial" w:cs="Arial"/>
                <w:sz w:val="20"/>
                <w:lang w:val="en-US"/>
              </w:rPr>
              <w:t>Date of chip implantation:</w:t>
            </w:r>
          </w:p>
        </w:tc>
        <w:bookmarkStart w:id="1" w:name="ТекстовоеПоле2"/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C87220" w14:textId="77777777" w:rsidR="00E30801" w:rsidRPr="005A6026" w:rsidRDefault="00717614" w:rsidP="007B3D20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2126C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1"/>
          </w:p>
        </w:tc>
      </w:tr>
      <w:tr w:rsidR="00A519FA" w:rsidRPr="00085097" w14:paraId="5FEA4C2D" w14:textId="77777777" w:rsidTr="00F66237">
        <w:tc>
          <w:tcPr>
            <w:tcW w:w="713" w:type="pct"/>
          </w:tcPr>
          <w:p w14:paraId="72CFA917" w14:textId="77777777" w:rsidR="006D2290" w:rsidRPr="00085097" w:rsidRDefault="006D2290" w:rsidP="005A602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851" w:type="pct"/>
            <w:gridSpan w:val="4"/>
          </w:tcPr>
          <w:p w14:paraId="2396C6DA" w14:textId="77777777" w:rsidR="006D2290" w:rsidRPr="00085097" w:rsidRDefault="006D2290" w:rsidP="005A6026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085097">
              <w:rPr>
                <w:rFonts w:ascii="Arial" w:hAnsi="Arial" w:cs="Arial"/>
                <w:sz w:val="12"/>
                <w:szCs w:val="12"/>
              </w:rPr>
              <w:t>15-значное число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 xml:space="preserve"> / </w:t>
            </w:r>
            <w:r w:rsidRPr="0008509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15- digital </w:t>
            </w:r>
            <w:proofErr w:type="gramStart"/>
            <w:r w:rsidRPr="0008509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code :</w:t>
            </w:r>
            <w:proofErr w:type="gramEnd"/>
            <w:r w:rsidRPr="00085097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 </w:t>
            </w:r>
            <w:r w:rsidRPr="00085097">
              <w:rPr>
                <w:rFonts w:ascii="Arial" w:hAnsi="Arial" w:cs="Arial"/>
                <w:sz w:val="12"/>
                <w:szCs w:val="12"/>
              </w:rPr>
              <w:t>80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4</w:t>
            </w:r>
            <w:r w:rsidRPr="00085097">
              <w:rPr>
                <w:rFonts w:ascii="Arial" w:hAnsi="Arial" w:cs="Arial"/>
                <w:sz w:val="12"/>
                <w:szCs w:val="12"/>
              </w:rPr>
              <w:t>098100000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085097">
              <w:rPr>
                <w:rFonts w:ascii="Arial" w:hAnsi="Arial" w:cs="Arial"/>
                <w:sz w:val="12"/>
                <w:szCs w:val="12"/>
              </w:rPr>
              <w:t>0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3)</w:t>
            </w:r>
          </w:p>
        </w:tc>
        <w:tc>
          <w:tcPr>
            <w:tcW w:w="1458" w:type="pct"/>
            <w:gridSpan w:val="5"/>
          </w:tcPr>
          <w:p w14:paraId="6A575775" w14:textId="77777777" w:rsidR="006D2290" w:rsidRPr="00085097" w:rsidRDefault="006D2290" w:rsidP="00085097">
            <w:pPr>
              <w:overflowPunct/>
              <w:jc w:val="right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978" w:type="pct"/>
          </w:tcPr>
          <w:p w14:paraId="33C32189" w14:textId="77777777" w:rsidR="006D2290" w:rsidRPr="00085097" w:rsidRDefault="006D2290" w:rsidP="00D6029E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085097">
              <w:rPr>
                <w:rFonts w:ascii="Arial" w:hAnsi="Arial" w:cs="Arial"/>
                <w:bCs/>
                <w:sz w:val="12"/>
                <w:szCs w:val="12"/>
                <w:lang w:val="en-US"/>
              </w:rPr>
              <w:t>(</w:t>
            </w:r>
            <w:proofErr w:type="gramStart"/>
            <w:r w:rsidRPr="00085097">
              <w:rPr>
                <w:rFonts w:ascii="Arial" w:hAnsi="Arial" w:cs="Arial"/>
                <w:bCs/>
                <w:sz w:val="12"/>
                <w:szCs w:val="12"/>
              </w:rPr>
              <w:t>число,месяц</w:t>
            </w:r>
            <w:proofErr w:type="gramEnd"/>
            <w:r w:rsidRPr="00085097">
              <w:rPr>
                <w:rFonts w:ascii="Arial" w:hAnsi="Arial" w:cs="Arial"/>
                <w:bCs/>
                <w:sz w:val="12"/>
                <w:szCs w:val="12"/>
              </w:rPr>
              <w:t xml:space="preserve">,год / 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date,month</w:t>
            </w:r>
            <w:r w:rsidRPr="00085097">
              <w:rPr>
                <w:rFonts w:ascii="Arial" w:hAnsi="Arial" w:cs="Arial"/>
                <w:sz w:val="12"/>
                <w:szCs w:val="12"/>
              </w:rPr>
              <w:t>,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year</w:t>
            </w:r>
            <w:r w:rsidRPr="00085097">
              <w:rPr>
                <w:rFonts w:ascii="Arial" w:hAnsi="Arial" w:cs="Arial"/>
                <w:bCs/>
                <w:sz w:val="12"/>
                <w:szCs w:val="12"/>
                <w:lang w:val="en-US"/>
              </w:rPr>
              <w:t>)</w:t>
            </w:r>
          </w:p>
        </w:tc>
      </w:tr>
      <w:tr w:rsidR="00D972E5" w:rsidRPr="00D1355A" w14:paraId="6EE9E2C4" w14:textId="77777777" w:rsidTr="000E507B">
        <w:trPr>
          <w:cantSplit/>
        </w:trPr>
        <w:tc>
          <w:tcPr>
            <w:tcW w:w="713" w:type="pct"/>
          </w:tcPr>
          <w:p w14:paraId="3A793829" w14:textId="77777777" w:rsidR="00D972E5" w:rsidRPr="00D1355A" w:rsidRDefault="00D972E5" w:rsidP="005A60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7" w:type="pct"/>
            <w:gridSpan w:val="10"/>
            <w:tcBorders>
              <w:bottom w:val="dotted" w:sz="4" w:space="0" w:color="auto"/>
            </w:tcBorders>
          </w:tcPr>
          <w:p w14:paraId="576C4041" w14:textId="77777777" w:rsidR="00D972E5" w:rsidRPr="00D1355A" w:rsidRDefault="00D972E5" w:rsidP="005A6026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A519FA" w:rsidRPr="00A519FA" w14:paraId="62876278" w14:textId="77777777" w:rsidTr="00260F78">
        <w:trPr>
          <w:cantSplit/>
          <w:trHeight w:hRule="exact" w:val="567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1DAD5B49" w14:textId="77777777" w:rsidR="00431978" w:rsidRPr="00156C2F" w:rsidRDefault="00431978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56C2F">
              <w:rPr>
                <w:rFonts w:ascii="Arial" w:hAnsi="Arial" w:cs="Arial"/>
                <w:sz w:val="20"/>
              </w:rPr>
              <w:t>Вид</w:t>
            </w:r>
            <w:r w:rsidRPr="00156C2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56C2F">
              <w:rPr>
                <w:rFonts w:ascii="Arial" w:hAnsi="Arial" w:cs="Arial"/>
                <w:sz w:val="20"/>
              </w:rPr>
              <w:t>животного</w:t>
            </w:r>
            <w:r w:rsidRPr="00156C2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1E93D085" w14:textId="77777777" w:rsidR="00431978" w:rsidRPr="00D8599B" w:rsidRDefault="00431978" w:rsidP="00311236">
            <w:pPr>
              <w:jc w:val="right"/>
              <w:rPr>
                <w:rFonts w:ascii="Arial" w:hAnsi="Arial" w:cs="Arial"/>
                <w:b/>
                <w:spacing w:val="-6"/>
                <w:w w:val="93"/>
                <w:sz w:val="18"/>
                <w:szCs w:val="18"/>
                <w:lang w:val="en-US"/>
              </w:rPr>
            </w:pPr>
            <w:r w:rsidRPr="00D8599B">
              <w:rPr>
                <w:rFonts w:ascii="Arial" w:hAnsi="Arial" w:cs="Arial"/>
                <w:iCs/>
                <w:color w:val="000000"/>
                <w:spacing w:val="-6"/>
                <w:w w:val="93"/>
                <w:sz w:val="18"/>
                <w:szCs w:val="18"/>
                <w:lang w:val="en-US"/>
              </w:rPr>
              <w:t xml:space="preserve">Species </w:t>
            </w:r>
            <w:r w:rsidRPr="00D8599B">
              <w:rPr>
                <w:rFonts w:ascii="Arial" w:hAnsi="Arial" w:cs="Arial"/>
                <w:spacing w:val="-6"/>
                <w:w w:val="93"/>
                <w:sz w:val="18"/>
                <w:szCs w:val="18"/>
                <w:lang w:val="en-US"/>
              </w:rPr>
              <w:t>of an animal:</w:t>
            </w:r>
          </w:p>
        </w:tc>
        <w:bookmarkStart w:id="2" w:name="ТекстовоеПоле3"/>
        <w:tc>
          <w:tcPr>
            <w:tcW w:w="2199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3F5B" w14:textId="77777777" w:rsidR="00431978" w:rsidRPr="00A519FA" w:rsidRDefault="00717614" w:rsidP="007B3D20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32"/>
                    <w:format w:val="ВСЕ СТРОЧНЫЕ"/>
                  </w:textInput>
                </w:ffData>
              </w:fldChar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="00C406C0"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>FORMTEXT</w:instrText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2"/>
          </w:p>
        </w:tc>
        <w:bookmarkStart w:id="3" w:name="ТекстовоеПоле4"/>
        <w:tc>
          <w:tcPr>
            <w:tcW w:w="208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925303" w14:textId="77777777" w:rsidR="00431978" w:rsidRPr="00A519FA" w:rsidRDefault="00717614" w:rsidP="007B3D20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32"/>
                    <w:format w:val="ВСЕ СТРОЧНЫЕ"/>
                  </w:textInput>
                </w:ffData>
              </w:fldChar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="00C406C0"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>FORMTEXT</w:instrText>
            </w:r>
            <w:r w:rsidR="00C406C0" w:rsidRPr="00A519FA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</w:instrTex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Pr="00D50B7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</w:tr>
      <w:tr w:rsidR="00A519FA" w:rsidRPr="00FD7BF4" w14:paraId="4CEAB11A" w14:textId="77777777" w:rsidTr="00260F78">
        <w:tc>
          <w:tcPr>
            <w:tcW w:w="713" w:type="pct"/>
          </w:tcPr>
          <w:p w14:paraId="7ED98143" w14:textId="77777777" w:rsidR="00431978" w:rsidRPr="00A519FA" w:rsidRDefault="00431978" w:rsidP="005E0AB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940E837" w14:textId="77777777" w:rsidR="00431978" w:rsidRPr="005E0ABC" w:rsidRDefault="005E0ABC" w:rsidP="005E0AB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E0ABC">
              <w:rPr>
                <w:rFonts w:ascii="Arial" w:hAnsi="Arial" w:cs="Arial"/>
                <w:sz w:val="12"/>
                <w:szCs w:val="12"/>
              </w:rPr>
              <w:t xml:space="preserve">(Например: кошка, собака, лошадь, грызун(мышь), </w:t>
            </w:r>
            <w:proofErr w:type="gramStart"/>
            <w:r w:rsidRPr="005E0ABC">
              <w:rPr>
                <w:rFonts w:ascii="Arial" w:hAnsi="Arial" w:cs="Arial"/>
                <w:sz w:val="12"/>
                <w:szCs w:val="12"/>
              </w:rPr>
              <w:t>КРС(</w:t>
            </w:r>
            <w:proofErr w:type="gramEnd"/>
            <w:r w:rsidRPr="005E0ABC">
              <w:rPr>
                <w:rFonts w:ascii="Arial" w:hAnsi="Arial" w:cs="Arial"/>
                <w:sz w:val="12"/>
                <w:szCs w:val="12"/>
              </w:rPr>
              <w:t>корова), …)</w:t>
            </w:r>
          </w:p>
        </w:tc>
        <w:tc>
          <w:tcPr>
            <w:tcW w:w="2089" w:type="pct"/>
            <w:gridSpan w:val="5"/>
            <w:tcBorders>
              <w:left w:val="single" w:sz="4" w:space="0" w:color="auto"/>
            </w:tcBorders>
          </w:tcPr>
          <w:p w14:paraId="4A197001" w14:textId="77777777" w:rsidR="00431978" w:rsidRPr="005E0ABC" w:rsidRDefault="005E0ABC" w:rsidP="005E0ABC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5E0ABC">
              <w:rPr>
                <w:rFonts w:ascii="Arial" w:hAnsi="Arial" w:cs="Arial"/>
                <w:sz w:val="12"/>
                <w:szCs w:val="12"/>
                <w:lang w:val="en-US"/>
              </w:rPr>
              <w:t xml:space="preserve">(Example: a cat, a dog, a horse, a </w:t>
            </w:r>
            <w:proofErr w:type="gramStart"/>
            <w:r w:rsidRPr="005E0ABC">
              <w:rPr>
                <w:rFonts w:ascii="Arial" w:hAnsi="Arial" w:cs="Arial"/>
                <w:sz w:val="12"/>
                <w:szCs w:val="12"/>
                <w:lang w:val="en-US"/>
              </w:rPr>
              <w:t>rodent  (</w:t>
            </w:r>
            <w:proofErr w:type="gramEnd"/>
            <w:r w:rsidRPr="005E0ABC">
              <w:rPr>
                <w:rFonts w:ascii="Arial" w:hAnsi="Arial" w:cs="Arial"/>
                <w:sz w:val="12"/>
                <w:szCs w:val="12"/>
                <w:lang w:val="en-US"/>
              </w:rPr>
              <w:t>a  mouse), …)</w:t>
            </w:r>
          </w:p>
        </w:tc>
      </w:tr>
      <w:tr w:rsidR="00431978" w:rsidRPr="00FD7BF4" w14:paraId="02DB0F0E" w14:textId="77777777" w:rsidTr="00260F78">
        <w:tc>
          <w:tcPr>
            <w:tcW w:w="713" w:type="pct"/>
          </w:tcPr>
          <w:p w14:paraId="62990B02" w14:textId="77777777" w:rsidR="00431978" w:rsidRPr="000E507B" w:rsidRDefault="00431978" w:rsidP="005A602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87" w:type="pct"/>
            <w:gridSpan w:val="10"/>
            <w:tcBorders>
              <w:bottom w:val="dotted" w:sz="4" w:space="0" w:color="auto"/>
            </w:tcBorders>
          </w:tcPr>
          <w:p w14:paraId="24484064" w14:textId="77777777" w:rsidR="00431978" w:rsidRPr="000E507B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519FA" w:rsidRPr="007B3D20" w14:paraId="432F3723" w14:textId="77777777" w:rsidTr="00260F78">
        <w:trPr>
          <w:cantSplit/>
          <w:trHeight w:hRule="exact" w:val="567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28DD2D95" w14:textId="77777777" w:rsidR="00B42D4A" w:rsidRPr="00156C2F" w:rsidRDefault="003C4E2E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Порода</w:t>
            </w:r>
            <w:r w:rsidR="00B42D4A" w:rsidRPr="00156C2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482A6806" w14:textId="77777777" w:rsidR="00B42D4A" w:rsidRPr="003C4E2E" w:rsidRDefault="003C4E2E" w:rsidP="00311236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3C4E2E">
              <w:rPr>
                <w:rFonts w:ascii="Arial" w:hAnsi="Arial" w:cs="Arial"/>
                <w:iCs/>
                <w:color w:val="000000"/>
                <w:sz w:val="20"/>
                <w:lang w:val="en-US"/>
              </w:rPr>
              <w:t>Breed</w:t>
            </w:r>
            <w:r w:rsidR="00B42D4A" w:rsidRPr="003C4E2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199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962F" w14:textId="77777777" w:rsidR="00B42D4A" w:rsidRPr="00FC6343" w:rsidRDefault="00FB65B1" w:rsidP="007B3D20">
            <w:pPr>
              <w:overflowPunct/>
              <w:spacing w:line="216" w:lineRule="auto"/>
              <w:jc w:val="center"/>
              <w:textAlignment w:val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6343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56"/>
                    <w:format w:val="ВСЕ СТРОЧНЫЕ"/>
                  </w:textInput>
                </w:ffData>
              </w:fldChar>
            </w:r>
            <w:bookmarkStart w:id="4" w:name="ТекстовоеПоле5"/>
            <w:r w:rsidRPr="00FC6343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instrText xml:space="preserve"> FORMTEXT </w:instrText>
            </w:r>
            <w:r w:rsidRPr="00FC6343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r>
            <w:r w:rsidRPr="00FC6343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fldChar w:fldCharType="separate"/>
            </w:r>
            <w:r w:rsidR="007B3D20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 </w:t>
            </w:r>
            <w:r w:rsidRPr="00FC6343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fldChar w:fldCharType="end"/>
            </w:r>
            <w:bookmarkEnd w:id="4"/>
          </w:p>
        </w:tc>
        <w:tc>
          <w:tcPr>
            <w:tcW w:w="208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F410D" w14:textId="77777777" w:rsidR="00B42D4A" w:rsidRPr="004B45DF" w:rsidRDefault="00FB65B1" w:rsidP="007B3D20">
            <w:pPr>
              <w:overflowPunct/>
              <w:spacing w:line="216" w:lineRule="auto"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4B45DF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5" w:name="ТекстовоеПоле6"/>
            <w:r w:rsidRPr="004B45DF">
              <w:rPr>
                <w:rFonts w:ascii="Arial" w:hAnsi="Arial" w:cs="Arial"/>
                <w:b/>
                <w:bCs/>
                <w:szCs w:val="24"/>
                <w:lang w:val="en-US"/>
              </w:rPr>
              <w:instrText xml:space="preserve"> FORMTEXT </w:instrText>
            </w:r>
            <w:r w:rsidRPr="004B45DF">
              <w:rPr>
                <w:rFonts w:ascii="Arial" w:hAnsi="Arial" w:cs="Arial"/>
                <w:b/>
                <w:bCs/>
                <w:szCs w:val="24"/>
                <w:lang w:val="en-US"/>
              </w:rPr>
            </w:r>
            <w:r w:rsidRPr="004B45DF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separate"/>
            </w:r>
            <w:r w:rsidR="007B3D20">
              <w:rPr>
                <w:rFonts w:ascii="Arial" w:hAnsi="Arial" w:cs="Arial"/>
                <w:b/>
                <w:bCs/>
                <w:szCs w:val="24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Cs w:val="24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Cs w:val="24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Cs w:val="24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Cs w:val="24"/>
                <w:lang w:val="en-US"/>
              </w:rPr>
              <w:t> </w:t>
            </w:r>
            <w:r w:rsidRPr="004B45DF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end"/>
            </w:r>
            <w:bookmarkEnd w:id="5"/>
          </w:p>
        </w:tc>
      </w:tr>
      <w:tr w:rsidR="00A519FA" w:rsidRPr="00FD7BF4" w14:paraId="1AAC3DEE" w14:textId="77777777" w:rsidTr="00260F78">
        <w:tc>
          <w:tcPr>
            <w:tcW w:w="713" w:type="pct"/>
          </w:tcPr>
          <w:p w14:paraId="05630206" w14:textId="77777777" w:rsidR="00B42D4A" w:rsidRPr="007F6DBA" w:rsidRDefault="00B42D4A" w:rsidP="00E015A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2515E85" w14:textId="77777777" w:rsidR="00B42D4A" w:rsidRPr="005E0ABC" w:rsidRDefault="00B42D4A" w:rsidP="009A409D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E0ABC">
              <w:rPr>
                <w:rFonts w:ascii="Arial" w:hAnsi="Arial" w:cs="Arial"/>
                <w:sz w:val="12"/>
                <w:szCs w:val="12"/>
              </w:rPr>
              <w:t>(</w:t>
            </w:r>
            <w:r w:rsidR="009A409D" w:rsidRPr="009A409D">
              <w:rPr>
                <w:rFonts w:ascii="Arial" w:hAnsi="Arial" w:cs="Arial"/>
                <w:sz w:val="12"/>
                <w:szCs w:val="12"/>
              </w:rPr>
              <w:t>Правильное название породы животного по справочнику</w:t>
            </w:r>
            <w:r w:rsidRPr="005E0AB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089" w:type="pct"/>
            <w:gridSpan w:val="5"/>
            <w:tcBorders>
              <w:left w:val="single" w:sz="4" w:space="0" w:color="auto"/>
            </w:tcBorders>
          </w:tcPr>
          <w:p w14:paraId="46A3F2F3" w14:textId="77777777" w:rsidR="00B42D4A" w:rsidRPr="009A409D" w:rsidRDefault="009A409D" w:rsidP="00E015A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9A409D">
              <w:rPr>
                <w:rFonts w:ascii="Arial" w:hAnsi="Arial" w:cs="Arial"/>
                <w:sz w:val="12"/>
                <w:szCs w:val="12"/>
                <w:lang w:val="en-US"/>
              </w:rPr>
              <w:t>(The correct name of breed of an animal under the directory)</w:t>
            </w:r>
          </w:p>
        </w:tc>
      </w:tr>
      <w:tr w:rsidR="00431978" w:rsidRPr="00FD7BF4" w14:paraId="0231ACF9" w14:textId="77777777" w:rsidTr="00260F78">
        <w:tc>
          <w:tcPr>
            <w:tcW w:w="713" w:type="pct"/>
          </w:tcPr>
          <w:p w14:paraId="5CD08B48" w14:textId="77777777" w:rsidR="00431978" w:rsidRPr="000E507B" w:rsidRDefault="00431978" w:rsidP="005A602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87" w:type="pct"/>
            <w:gridSpan w:val="10"/>
          </w:tcPr>
          <w:p w14:paraId="477C2F5C" w14:textId="77777777" w:rsidR="00431978" w:rsidRPr="000E507B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519FA" w:rsidRPr="009A3B89" w14:paraId="2E230E2B" w14:textId="77777777" w:rsidTr="00F66237">
        <w:trPr>
          <w:cantSplit/>
          <w:trHeight w:hRule="exact" w:val="510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46C58A0C" w14:textId="77777777" w:rsidR="004577DA" w:rsidRPr="005A6026" w:rsidRDefault="004577DA" w:rsidP="0031123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Пол</w:t>
            </w:r>
            <w:r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234DD40B" w14:textId="77777777" w:rsidR="004577DA" w:rsidRPr="005A6026" w:rsidRDefault="004577DA" w:rsidP="00311236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Sex</w:t>
            </w:r>
            <w:r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6" w:name="ПолеСоСписком1"/>
        <w:tc>
          <w:tcPr>
            <w:tcW w:w="900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CC60C4" w14:textId="77777777" w:rsidR="004577DA" w:rsidRPr="00260F78" w:rsidRDefault="00717614" w:rsidP="00176793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</w:pPr>
            <w:r w:rsidRPr="00260F78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                     "/>
                    <w:listEntry w:val="самка / female"/>
                    <w:listEntry w:val="самец / male"/>
                  </w:ddList>
                </w:ffData>
              </w:fldChar>
            </w:r>
            <w:r w:rsidR="00362683" w:rsidRPr="00260F78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instrText xml:space="preserve"> FORMDROPDOWN </w:instrText>
            </w:r>
            <w:r w:rsidR="00A26F2F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</w:r>
            <w:r w:rsidR="00A26F2F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fldChar w:fldCharType="separate"/>
            </w:r>
            <w:r w:rsidRPr="00260F78">
              <w:rPr>
                <w:rFonts w:ascii="Arial" w:hAnsi="Arial" w:cs="Arial"/>
                <w:b/>
                <w:bCs/>
                <w:w w:val="98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563" w:type="pct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AA936F0" w14:textId="77777777" w:rsidR="004577DA" w:rsidRPr="000A3018" w:rsidRDefault="004577DA" w:rsidP="00311236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0A3018">
              <w:rPr>
                <w:rFonts w:ascii="Arial" w:hAnsi="Arial" w:cs="Arial"/>
                <w:sz w:val="20"/>
              </w:rPr>
              <w:t>Пас</w:t>
            </w:r>
            <w:r w:rsidR="0049550C">
              <w:rPr>
                <w:rFonts w:ascii="Arial" w:hAnsi="Arial" w:cs="Arial"/>
                <w:sz w:val="20"/>
                <w:lang w:val="en-US"/>
              </w:rPr>
              <w:t>с</w:t>
            </w:r>
            <w:r w:rsidRPr="000A3018">
              <w:rPr>
                <w:rFonts w:ascii="Arial" w:hAnsi="Arial" w:cs="Arial"/>
                <w:sz w:val="20"/>
              </w:rPr>
              <w:t>порт:</w:t>
            </w:r>
          </w:p>
          <w:p w14:paraId="78AD7937" w14:textId="77777777" w:rsidR="004577DA" w:rsidRPr="005A6026" w:rsidRDefault="004577DA" w:rsidP="00311236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Passport</w:t>
            </w:r>
            <w:r w:rsidRPr="005A6026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7" w:name="ТекстовоеПоле7"/>
        <w:tc>
          <w:tcPr>
            <w:tcW w:w="1086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101FA1" w14:textId="77777777" w:rsidR="004577DA" w:rsidRPr="00A035F2" w:rsidRDefault="00717614" w:rsidP="007B3D20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5739AC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fldChar w:fldCharType="separate"/>
            </w:r>
            <w:r w:rsidR="007B3D20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7B3D20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7B3D20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7B3D20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 w:rsidR="007B3D20"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w w:val="96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76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F9A25A7" w14:textId="77777777" w:rsidR="004577DA" w:rsidRPr="005A6026" w:rsidRDefault="004577DA" w:rsidP="004577DA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 w:rsidRPr="005A6026">
              <w:rPr>
                <w:rFonts w:ascii="Arial" w:hAnsi="Arial" w:cs="Arial"/>
                <w:sz w:val="20"/>
              </w:rPr>
              <w:t>Дата</w:t>
            </w:r>
            <w:r w:rsidRPr="009A3B8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рождения</w:t>
            </w:r>
            <w:r w:rsidRPr="009A3B89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47A33A0E" w14:textId="77777777" w:rsidR="004577DA" w:rsidRPr="006B2138" w:rsidRDefault="006B2138" w:rsidP="009A3B89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B2138">
              <w:rPr>
                <w:rFonts w:ascii="Arial" w:hAnsi="Arial" w:cs="Arial"/>
                <w:sz w:val="20"/>
                <w:lang w:val="en-US"/>
              </w:rPr>
              <w:t>Date of birth</w:t>
            </w:r>
            <w:r w:rsidR="004577DA" w:rsidRPr="006B2138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8" w:name="ТекстовоеПоле8"/>
        <w:tc>
          <w:tcPr>
            <w:tcW w:w="9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F70260" w14:textId="77777777" w:rsidR="004577DA" w:rsidRPr="009A3B89" w:rsidRDefault="00717614" w:rsidP="007B3D20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5758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8"/>
          </w:p>
        </w:tc>
      </w:tr>
      <w:tr w:rsidR="00A519FA" w:rsidRPr="00085097" w14:paraId="610DC8B8" w14:textId="77777777" w:rsidTr="00F66237">
        <w:tc>
          <w:tcPr>
            <w:tcW w:w="713" w:type="pct"/>
          </w:tcPr>
          <w:p w14:paraId="11E353AD" w14:textId="77777777" w:rsidR="004577DA" w:rsidRPr="009A3B89" w:rsidRDefault="004577DA" w:rsidP="00E015A7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900" w:type="pct"/>
            <w:gridSpan w:val="2"/>
          </w:tcPr>
          <w:p w14:paraId="590DD555" w14:textId="77777777" w:rsidR="004577DA" w:rsidRPr="00085097" w:rsidRDefault="004577DA" w:rsidP="00C0235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самка</w:t>
            </w:r>
            <w:r w:rsidRPr="000727B8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самец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63" w:type="pct"/>
          </w:tcPr>
          <w:p w14:paraId="02BE14A5" w14:textId="77777777" w:rsidR="004577DA" w:rsidRPr="00085097" w:rsidRDefault="004577DA" w:rsidP="00E015A7">
            <w:pPr>
              <w:overflowPunct/>
              <w:jc w:val="right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086" w:type="pct"/>
            <w:gridSpan w:val="4"/>
          </w:tcPr>
          <w:p w14:paraId="512AAD98" w14:textId="77777777" w:rsidR="004577DA" w:rsidRPr="007376F1" w:rsidRDefault="004577DA" w:rsidP="007376F1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60" w:type="pct"/>
            <w:gridSpan w:val="2"/>
            <w:tcBorders>
              <w:left w:val="nil"/>
            </w:tcBorders>
          </w:tcPr>
          <w:p w14:paraId="6D528E23" w14:textId="77777777" w:rsidR="004577DA" w:rsidRPr="007376F1" w:rsidRDefault="004577DA" w:rsidP="00E015A7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978" w:type="pct"/>
            <w:tcBorders>
              <w:left w:val="nil"/>
            </w:tcBorders>
          </w:tcPr>
          <w:p w14:paraId="1323D778" w14:textId="77777777" w:rsidR="004577DA" w:rsidRPr="007376F1" w:rsidRDefault="006B2138" w:rsidP="00E015A7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085097">
              <w:rPr>
                <w:rFonts w:ascii="Arial" w:hAnsi="Arial" w:cs="Arial"/>
                <w:bCs/>
                <w:sz w:val="12"/>
                <w:szCs w:val="12"/>
                <w:lang w:val="en-US"/>
              </w:rPr>
              <w:t>(</w:t>
            </w:r>
            <w:proofErr w:type="gramStart"/>
            <w:r w:rsidRPr="00085097">
              <w:rPr>
                <w:rFonts w:ascii="Arial" w:hAnsi="Arial" w:cs="Arial"/>
                <w:bCs/>
                <w:sz w:val="12"/>
                <w:szCs w:val="12"/>
              </w:rPr>
              <w:t>число,месяц</w:t>
            </w:r>
            <w:proofErr w:type="gramEnd"/>
            <w:r w:rsidRPr="00085097">
              <w:rPr>
                <w:rFonts w:ascii="Arial" w:hAnsi="Arial" w:cs="Arial"/>
                <w:bCs/>
                <w:sz w:val="12"/>
                <w:szCs w:val="12"/>
              </w:rPr>
              <w:t xml:space="preserve">,год / 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date,month</w:t>
            </w:r>
            <w:r w:rsidRPr="00085097">
              <w:rPr>
                <w:rFonts w:ascii="Arial" w:hAnsi="Arial" w:cs="Arial"/>
                <w:sz w:val="12"/>
                <w:szCs w:val="12"/>
              </w:rPr>
              <w:t>,</w:t>
            </w:r>
            <w:r w:rsidRPr="00085097">
              <w:rPr>
                <w:rFonts w:ascii="Arial" w:hAnsi="Arial" w:cs="Arial"/>
                <w:sz w:val="12"/>
                <w:szCs w:val="12"/>
                <w:lang w:val="en-US"/>
              </w:rPr>
              <w:t>year</w:t>
            </w:r>
            <w:r w:rsidRPr="00085097">
              <w:rPr>
                <w:rFonts w:ascii="Arial" w:hAnsi="Arial" w:cs="Arial"/>
                <w:bCs/>
                <w:sz w:val="12"/>
                <w:szCs w:val="12"/>
                <w:lang w:val="en-US"/>
              </w:rPr>
              <w:t>)</w:t>
            </w:r>
          </w:p>
        </w:tc>
      </w:tr>
      <w:tr w:rsidR="00AB6903" w:rsidRPr="000102E9" w14:paraId="2AC89A4E" w14:textId="77777777" w:rsidTr="00260F78">
        <w:tc>
          <w:tcPr>
            <w:tcW w:w="713" w:type="pct"/>
          </w:tcPr>
          <w:p w14:paraId="68DA2889" w14:textId="77777777" w:rsidR="00AB6903" w:rsidRPr="000102E9" w:rsidRDefault="00AB6903" w:rsidP="00CA7A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87" w:type="pct"/>
            <w:gridSpan w:val="10"/>
            <w:tcBorders>
              <w:bottom w:val="dotted" w:sz="4" w:space="0" w:color="auto"/>
            </w:tcBorders>
          </w:tcPr>
          <w:p w14:paraId="14520CFA" w14:textId="77777777" w:rsidR="00AB6903" w:rsidRPr="000102E9" w:rsidRDefault="00AB6903" w:rsidP="00CA7A2A">
            <w:pPr>
              <w:overflowPunct/>
              <w:textAlignment w:val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519FA" w:rsidRPr="005A6026" w14:paraId="51EFE162" w14:textId="77777777" w:rsidTr="00444605">
        <w:trPr>
          <w:cantSplit/>
          <w:trHeight w:hRule="exact" w:val="567"/>
        </w:trPr>
        <w:tc>
          <w:tcPr>
            <w:tcW w:w="713" w:type="pct"/>
            <w:tcBorders>
              <w:right w:val="dotted" w:sz="4" w:space="0" w:color="auto"/>
            </w:tcBorders>
            <w:vAlign w:val="bottom"/>
          </w:tcPr>
          <w:p w14:paraId="6CD460C0" w14:textId="77777777" w:rsidR="00AB6903" w:rsidRPr="00156C2F" w:rsidRDefault="00AB6903" w:rsidP="00CA7A2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Окрас</w:t>
            </w:r>
            <w:r w:rsidRPr="00156C2F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2A908B5B" w14:textId="77777777" w:rsidR="00AB6903" w:rsidRPr="003C4E2E" w:rsidRDefault="00AB6903" w:rsidP="00CA7A2A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Color</w:t>
            </w:r>
            <w:r w:rsidRPr="003C4E2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bookmarkStart w:id="9" w:name="ТекстовоеПоле9"/>
        <w:tc>
          <w:tcPr>
            <w:tcW w:w="2199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E13A" w14:textId="77777777" w:rsidR="00AB6903" w:rsidRPr="00AF5B19" w:rsidRDefault="00717614" w:rsidP="007B3D20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48"/>
                    <w:format w:val="ВСЕ СТРОЧНЫЕ"/>
                  </w:textInput>
                </w:ffData>
              </w:fldChar>
            </w:r>
            <w:r w:rsidR="0044460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9"/>
          </w:p>
        </w:tc>
        <w:bookmarkStart w:id="10" w:name="ТекстовоеПоле10"/>
        <w:tc>
          <w:tcPr>
            <w:tcW w:w="2089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532644" w14:textId="77777777" w:rsidR="00AB6903" w:rsidRPr="001F3664" w:rsidRDefault="00717614" w:rsidP="007B3D20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8"/>
                    <w:format w:val="ВСЕ СТРОЧНЫЕ"/>
                  </w:textInput>
                </w:ffData>
              </w:fldChar>
            </w:r>
            <w:r w:rsidR="00444605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10"/>
          </w:p>
        </w:tc>
      </w:tr>
      <w:tr w:rsidR="00A519FA" w:rsidRPr="005E0ABC" w14:paraId="724A2A96" w14:textId="77777777" w:rsidTr="00260F78">
        <w:tc>
          <w:tcPr>
            <w:tcW w:w="713" w:type="pct"/>
          </w:tcPr>
          <w:p w14:paraId="7AA64EE7" w14:textId="77777777" w:rsidR="00AB6903" w:rsidRPr="005E0ABC" w:rsidRDefault="00AB6903" w:rsidP="00CA7A2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199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92E001C" w14:textId="77777777" w:rsidR="00AB6903" w:rsidRPr="005E0ABC" w:rsidRDefault="00AB6903" w:rsidP="00CA7A2A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23F12">
              <w:rPr>
                <w:rFonts w:ascii="Arial" w:hAnsi="Arial" w:cs="Arial"/>
                <w:sz w:val="12"/>
                <w:szCs w:val="12"/>
              </w:rPr>
              <w:t>(рус.)</w:t>
            </w:r>
          </w:p>
        </w:tc>
        <w:tc>
          <w:tcPr>
            <w:tcW w:w="2089" w:type="pct"/>
            <w:gridSpan w:val="5"/>
            <w:tcBorders>
              <w:left w:val="single" w:sz="4" w:space="0" w:color="auto"/>
            </w:tcBorders>
          </w:tcPr>
          <w:p w14:paraId="54C70651" w14:textId="77777777" w:rsidR="00AB6903" w:rsidRPr="009A409D" w:rsidRDefault="00AB6903" w:rsidP="00AB6903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 w:rsidRPr="00723F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en</w:t>
            </w:r>
            <w:r w:rsidRPr="00723F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B6903" w:rsidRPr="000E507B" w14:paraId="3ECD41F9" w14:textId="77777777" w:rsidTr="00260F78">
        <w:tc>
          <w:tcPr>
            <w:tcW w:w="713" w:type="pct"/>
          </w:tcPr>
          <w:p w14:paraId="2250C28B" w14:textId="77777777" w:rsidR="00AB6903" w:rsidRPr="000E507B" w:rsidRDefault="00AB6903" w:rsidP="00CA7A2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87" w:type="pct"/>
            <w:gridSpan w:val="10"/>
          </w:tcPr>
          <w:p w14:paraId="0F440054" w14:textId="77777777" w:rsidR="00AB6903" w:rsidRPr="000E507B" w:rsidRDefault="00AB6903" w:rsidP="00CA7A2A">
            <w:pPr>
              <w:overflowPunct/>
              <w:textAlignment w:val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431978" w:rsidRPr="00723F12" w14:paraId="757297DD" w14:textId="77777777" w:rsidTr="005C12FB">
        <w:trPr>
          <w:cantSplit/>
          <w:trHeight w:hRule="exact" w:val="567"/>
        </w:trPr>
        <w:tc>
          <w:tcPr>
            <w:tcW w:w="718" w:type="pct"/>
            <w:gridSpan w:val="2"/>
            <w:tcBorders>
              <w:right w:val="single" w:sz="4" w:space="0" w:color="auto"/>
            </w:tcBorders>
            <w:vAlign w:val="bottom"/>
          </w:tcPr>
          <w:p w14:paraId="6368D4C8" w14:textId="77777777" w:rsidR="00431978" w:rsidRPr="00723F12" w:rsidRDefault="00E015A7" w:rsidP="0084468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Кличка</w:t>
            </w:r>
            <w:r w:rsidRPr="00723F1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82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B7E901" w14:textId="77777777" w:rsidR="00431978" w:rsidRPr="005C12FB" w:rsidRDefault="0036389A" w:rsidP="007B3D20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1" w:name="ТекстовоеПоле19"/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</w:tr>
      <w:tr w:rsidR="00431978" w:rsidRPr="0035545C" w14:paraId="01475187" w14:textId="77777777" w:rsidTr="00260F78"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4838E495" w14:textId="77777777" w:rsidR="00431978" w:rsidRPr="00723F12" w:rsidRDefault="00431978" w:rsidP="005A602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A6062A" w14:textId="77777777" w:rsidR="00431978" w:rsidRPr="00682B31" w:rsidRDefault="00EC693C" w:rsidP="00EC693C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12"/>
                <w:szCs w:val="12"/>
              </w:rPr>
            </w:pPr>
            <w:r w:rsidRPr="00723F12">
              <w:rPr>
                <w:rFonts w:ascii="Arial" w:hAnsi="Arial" w:cs="Arial"/>
                <w:sz w:val="12"/>
                <w:szCs w:val="12"/>
              </w:rPr>
              <w:t>↑</w:t>
            </w:r>
            <w:r w:rsidR="00813BC0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>(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Полная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кличка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животного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если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есть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укороченная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тоже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указать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</w:rPr>
              <w:t>в</w:t>
            </w:r>
            <w:r w:rsidR="0035545C" w:rsidRPr="00723F1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 w:rsidR="0035545C" w:rsidRPr="0035545C">
              <w:rPr>
                <w:rFonts w:ascii="Arial" w:hAnsi="Arial" w:cs="Arial"/>
                <w:sz w:val="12"/>
                <w:szCs w:val="12"/>
              </w:rPr>
              <w:t>скобках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>)</w:t>
            </w:r>
            <w:r w:rsidR="00E229B8" w:rsidRPr="00682B31"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gramEnd"/>
            <w:r w:rsidR="00E229B8" w:rsidRPr="00682B3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682B3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229B8" w:rsidRPr="00682B3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>(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Full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nickname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of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an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animal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  (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pls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also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specify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short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nickname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if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available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, 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in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5545C" w:rsidRPr="0035545C">
              <w:rPr>
                <w:rFonts w:ascii="Arial" w:hAnsi="Arial" w:cs="Arial"/>
                <w:sz w:val="12"/>
                <w:szCs w:val="12"/>
                <w:lang w:val="en-US"/>
              </w:rPr>
              <w:t>brackets</w:t>
            </w:r>
            <w:r w:rsidR="0035545C" w:rsidRPr="00682B31">
              <w:rPr>
                <w:rFonts w:ascii="Arial" w:hAnsi="Arial" w:cs="Arial"/>
                <w:sz w:val="12"/>
                <w:szCs w:val="12"/>
              </w:rPr>
              <w:t>)</w:t>
            </w:r>
            <w:r w:rsidRPr="00682B31">
              <w:rPr>
                <w:rFonts w:ascii="Arial" w:hAnsi="Arial" w:cs="Arial"/>
                <w:sz w:val="12"/>
                <w:szCs w:val="12"/>
              </w:rPr>
              <w:t xml:space="preserve"> ↓</w:t>
            </w:r>
          </w:p>
        </w:tc>
      </w:tr>
      <w:tr w:rsidR="00431978" w:rsidRPr="00D50DEB" w14:paraId="79D5DA54" w14:textId="77777777" w:rsidTr="005C12FB">
        <w:trPr>
          <w:cantSplit/>
          <w:trHeight w:hRule="exact" w:val="567"/>
        </w:trPr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280F5A79" w14:textId="77777777" w:rsidR="00431978" w:rsidRPr="00D50DEB" w:rsidRDefault="00E73294" w:rsidP="0084468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015A7">
              <w:rPr>
                <w:rFonts w:ascii="Arial" w:hAnsi="Arial" w:cs="Arial"/>
                <w:sz w:val="20"/>
                <w:lang w:val="en-US"/>
              </w:rPr>
              <w:t>Nickname:</w:t>
            </w: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E90CC" w14:textId="77777777" w:rsidR="00431978" w:rsidRPr="005C12FB" w:rsidRDefault="00784C7F" w:rsidP="007B3D20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2" w:name="ТекстовоеПоле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12"/>
          </w:p>
        </w:tc>
      </w:tr>
      <w:tr w:rsidR="00431978" w:rsidRPr="000E507B" w14:paraId="1E464847" w14:textId="77777777" w:rsidTr="00260F78">
        <w:tc>
          <w:tcPr>
            <w:tcW w:w="718" w:type="pct"/>
            <w:gridSpan w:val="2"/>
          </w:tcPr>
          <w:p w14:paraId="1C25C69F" w14:textId="77777777" w:rsidR="00431978" w:rsidRPr="000E507B" w:rsidRDefault="00431978" w:rsidP="005A6026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282" w:type="pct"/>
            <w:gridSpan w:val="9"/>
            <w:tcBorders>
              <w:top w:val="dotted" w:sz="4" w:space="0" w:color="auto"/>
            </w:tcBorders>
          </w:tcPr>
          <w:p w14:paraId="70419036" w14:textId="77777777" w:rsidR="00431978" w:rsidRPr="000E507B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346A99" w:rsidRPr="00723F12" w14:paraId="48CC411E" w14:textId="77777777" w:rsidTr="00160C05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  <w:vAlign w:val="bottom"/>
          </w:tcPr>
          <w:p w14:paraId="094F8B90" w14:textId="77777777" w:rsidR="00346A99" w:rsidRPr="00436C4E" w:rsidRDefault="00436C4E" w:rsidP="00436C4E">
            <w:pPr>
              <w:jc w:val="right"/>
              <w:rPr>
                <w:rFonts w:ascii="Arial" w:hAnsi="Arial" w:cs="Arial"/>
                <w:spacing w:val="-2"/>
                <w:w w:val="95"/>
                <w:sz w:val="20"/>
              </w:rPr>
            </w:pPr>
            <w:r w:rsidRPr="00436C4E">
              <w:rPr>
                <w:rFonts w:ascii="Arial" w:hAnsi="Arial" w:cs="Arial"/>
                <w:spacing w:val="-2"/>
                <w:w w:val="95"/>
                <w:sz w:val="20"/>
              </w:rPr>
              <w:t xml:space="preserve">Дополнительные </w:t>
            </w:r>
            <w:proofErr w:type="gramStart"/>
            <w:r w:rsidRPr="00436C4E">
              <w:rPr>
                <w:rFonts w:ascii="Arial" w:hAnsi="Arial" w:cs="Arial"/>
                <w:spacing w:val="-2"/>
                <w:w w:val="95"/>
                <w:sz w:val="20"/>
              </w:rPr>
              <w:t>сведения</w:t>
            </w:r>
            <w:r w:rsidRPr="00436C4E">
              <w:rPr>
                <w:rFonts w:ascii="Arial" w:hAnsi="Arial" w:cs="Arial"/>
                <w:spacing w:val="-2"/>
                <w:w w:val="95"/>
                <w:sz w:val="20"/>
                <w:lang w:val="en-US"/>
              </w:rPr>
              <w:t xml:space="preserve">:   </w:t>
            </w:r>
            <w:proofErr w:type="gramEnd"/>
          </w:p>
        </w:tc>
        <w:tc>
          <w:tcPr>
            <w:tcW w:w="4282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9B687" w14:textId="77777777" w:rsidR="00346A99" w:rsidRPr="005739AC" w:rsidRDefault="009E376B" w:rsidP="007B3D20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3" w:name="ТекстовоеПоле13"/>
            <w:r>
              <w:rPr>
                <w:rFonts w:ascii="Arial" w:hAnsi="Arial" w:cs="Arial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6"/>
                <w:szCs w:val="26"/>
              </w:rPr>
            </w:r>
            <w:r>
              <w:rPr>
                <w:rFonts w:ascii="Arial" w:hAnsi="Arial" w:cs="Arial"/>
                <w:bCs/>
                <w:sz w:val="26"/>
                <w:szCs w:val="26"/>
              </w:rPr>
              <w:fldChar w:fldCharType="separate"/>
            </w:r>
            <w:r w:rsidR="007B3D20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7B3D20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7B3D20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7B3D20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 w:rsidR="007B3D20">
              <w:rPr>
                <w:rFonts w:ascii="Arial" w:hAnsi="Arial" w:cs="Arial"/>
                <w:bCs/>
                <w:sz w:val="26"/>
                <w:szCs w:val="26"/>
              </w:rPr>
              <w:t> </w:t>
            </w:r>
            <w:r>
              <w:rPr>
                <w:rFonts w:ascii="Arial" w:hAnsi="Arial" w:cs="Arial"/>
                <w:bCs/>
                <w:sz w:val="26"/>
                <w:szCs w:val="26"/>
              </w:rPr>
              <w:fldChar w:fldCharType="end"/>
            </w:r>
            <w:bookmarkEnd w:id="13"/>
          </w:p>
        </w:tc>
      </w:tr>
      <w:tr w:rsidR="00346A99" w:rsidRPr="0074079A" w14:paraId="44D4508A" w14:textId="77777777" w:rsidTr="00260F78"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5EEB0133" w14:textId="77777777" w:rsidR="00346A99" w:rsidRPr="0074079A" w:rsidRDefault="00346A99" w:rsidP="00CA7A2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99F18B" w14:textId="77777777" w:rsidR="00346A99" w:rsidRPr="0074079A" w:rsidRDefault="00346A99" w:rsidP="00823E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079A">
              <w:rPr>
                <w:rFonts w:ascii="Arial" w:hAnsi="Arial" w:cs="Arial"/>
                <w:sz w:val="12"/>
                <w:szCs w:val="12"/>
              </w:rPr>
              <w:t>↑ (</w:t>
            </w:r>
            <w:r w:rsidR="0074079A" w:rsidRPr="0074079A">
              <w:rPr>
                <w:rFonts w:ascii="Arial" w:hAnsi="Arial" w:cs="Arial"/>
                <w:sz w:val="12"/>
                <w:szCs w:val="12"/>
              </w:rPr>
              <w:t>особые сведения о животном, информация о владельце: адрес, телефон, пр.</w:t>
            </w:r>
            <w:r w:rsidRPr="0074079A">
              <w:rPr>
                <w:rFonts w:ascii="Arial" w:hAnsi="Arial" w:cs="Arial"/>
                <w:sz w:val="12"/>
                <w:szCs w:val="12"/>
              </w:rPr>
              <w:t xml:space="preserve">)   </w:t>
            </w:r>
            <w:r w:rsidR="0074079A" w:rsidRPr="0074079A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74079A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F5612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special</w:t>
            </w:r>
            <w:r w:rsidR="0074079A" w:rsidRPr="00F5612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data</w:t>
            </w:r>
            <w:r w:rsidR="0074079A" w:rsidRPr="00F5612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on</w:t>
            </w:r>
            <w:r w:rsidR="0074079A" w:rsidRPr="00F5612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an</w:t>
            </w:r>
            <w:r w:rsidR="0074079A" w:rsidRPr="00F5612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animal</w:t>
            </w:r>
            <w:r w:rsidR="0074079A" w:rsidRPr="00F56121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proofErr w:type="gramStart"/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data</w:t>
            </w:r>
            <w:r w:rsidR="0074079A" w:rsidRPr="00F56121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of</w:t>
            </w:r>
            <w:proofErr w:type="gramEnd"/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the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owner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: 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address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 w:rsidR="0074079A" w:rsidRPr="0074079A">
              <w:rPr>
                <w:rFonts w:ascii="Arial" w:hAnsi="Arial" w:cs="Arial"/>
                <w:sz w:val="12"/>
                <w:szCs w:val="12"/>
                <w:lang w:val="en-US"/>
              </w:rPr>
              <w:t>phone</w:t>
            </w:r>
            <w:r w:rsidR="0074079A" w:rsidRPr="00823E0C">
              <w:rPr>
                <w:rFonts w:ascii="Arial" w:hAnsi="Arial" w:cs="Arial"/>
                <w:sz w:val="12"/>
                <w:szCs w:val="12"/>
                <w:lang w:val="en-US"/>
              </w:rPr>
              <w:t>, …</w:t>
            </w:r>
            <w:r w:rsidRPr="00823E0C">
              <w:rPr>
                <w:rFonts w:ascii="Arial" w:hAnsi="Arial" w:cs="Arial"/>
                <w:sz w:val="12"/>
                <w:szCs w:val="12"/>
                <w:lang w:val="en-US"/>
              </w:rPr>
              <w:t xml:space="preserve">) </w:t>
            </w:r>
            <w:r w:rsidRPr="0074079A">
              <w:rPr>
                <w:rFonts w:ascii="Arial" w:hAnsi="Arial" w:cs="Arial"/>
                <w:sz w:val="12"/>
                <w:szCs w:val="12"/>
              </w:rPr>
              <w:t>↓</w:t>
            </w:r>
          </w:p>
        </w:tc>
      </w:tr>
      <w:tr w:rsidR="00346A99" w:rsidRPr="007B3D20" w14:paraId="6E791171" w14:textId="77777777" w:rsidTr="002622F0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20229F78" w14:textId="77777777" w:rsidR="00290998" w:rsidRPr="004974C9" w:rsidRDefault="00436C4E" w:rsidP="00436C4E">
            <w:pPr>
              <w:jc w:val="right"/>
              <w:rPr>
                <w:rFonts w:ascii="Arial" w:hAnsi="Arial" w:cs="Arial"/>
                <w:b/>
                <w:spacing w:val="-4"/>
                <w:w w:val="95"/>
                <w:sz w:val="14"/>
                <w:szCs w:val="14"/>
                <w:lang w:val="en-US"/>
              </w:rPr>
            </w:pPr>
            <w:r w:rsidRPr="00152DA8">
              <w:rPr>
                <w:rStyle w:val="a4"/>
                <w:rFonts w:ascii="Arial" w:hAnsi="Arial" w:cs="Arial"/>
                <w:i w:val="0"/>
                <w:color w:val="000000"/>
                <w:sz w:val="20"/>
                <w:lang w:val="en-US"/>
              </w:rPr>
              <w:t>Additional data</w:t>
            </w:r>
            <w:r>
              <w:rPr>
                <w:rStyle w:val="a4"/>
                <w:rFonts w:ascii="Arial" w:hAnsi="Arial" w:cs="Arial"/>
                <w:i w:val="0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C7032" w14:textId="77777777" w:rsidR="00346A99" w:rsidRPr="001217B9" w:rsidRDefault="009E376B" w:rsidP="007B3D20">
            <w:pPr>
              <w:overflowPunct/>
              <w:spacing w:line="192" w:lineRule="auto"/>
              <w:jc w:val="center"/>
              <w:textAlignment w:val="auto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4" w:name="ТекстовоеПоле14"/>
            <w:r w:rsidRPr="001217B9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>FORMTEXT</w:instrText>
            </w:r>
            <w:r w:rsidRPr="001217B9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="007B3D20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7B3D20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7B3D20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7B3D20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 w:rsidR="007B3D20">
              <w:rPr>
                <w:rFonts w:ascii="Arial" w:hAnsi="Arial" w:cs="Arial"/>
                <w:bCs/>
                <w:sz w:val="26"/>
                <w:szCs w:val="26"/>
                <w:lang w:val="en-US"/>
              </w:rPr>
              <w:t> </w:t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  <w:bookmarkEnd w:id="14"/>
          </w:p>
        </w:tc>
      </w:tr>
      <w:tr w:rsidR="00431978" w:rsidRPr="007B3D20" w14:paraId="3F76EEEE" w14:textId="77777777" w:rsidTr="00260F78">
        <w:tc>
          <w:tcPr>
            <w:tcW w:w="718" w:type="pct"/>
            <w:gridSpan w:val="2"/>
          </w:tcPr>
          <w:p w14:paraId="359F0FD1" w14:textId="77777777" w:rsidR="00431978" w:rsidRPr="001217B9" w:rsidRDefault="00431978" w:rsidP="005A6026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282" w:type="pct"/>
            <w:gridSpan w:val="9"/>
          </w:tcPr>
          <w:p w14:paraId="322E90D4" w14:textId="77777777" w:rsidR="00431978" w:rsidRPr="001217B9" w:rsidRDefault="00431978" w:rsidP="005A6026">
            <w:pPr>
              <w:overflowPunct/>
              <w:textAlignment w:val="auto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  <w:tr w:rsidR="0071262C" w:rsidRPr="00723F12" w14:paraId="23E84E15" w14:textId="77777777" w:rsidTr="00B4006F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  <w:vAlign w:val="bottom"/>
          </w:tcPr>
          <w:p w14:paraId="50B8F91A" w14:textId="77777777" w:rsidR="0071262C" w:rsidRPr="00F56121" w:rsidRDefault="005E1815" w:rsidP="00CA7A2A">
            <w:pPr>
              <w:jc w:val="right"/>
              <w:rPr>
                <w:rFonts w:ascii="Arial" w:hAnsi="Arial" w:cs="Arial"/>
                <w:spacing w:val="-4"/>
                <w:w w:val="90"/>
                <w:sz w:val="14"/>
                <w:szCs w:val="14"/>
              </w:rPr>
            </w:pPr>
            <w:r w:rsidRPr="005E1815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>Подразделение</w:t>
            </w:r>
            <w:r w:rsidRPr="00F56121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 xml:space="preserve">, </w:t>
            </w:r>
            <w:r w:rsidRPr="005E1815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>проводившее</w:t>
            </w:r>
            <w:r w:rsidRPr="00F56121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 xml:space="preserve"> </w:t>
            </w:r>
            <w:r w:rsidRPr="005E1815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>чипирование</w:t>
            </w:r>
            <w:r w:rsidRPr="00F56121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 xml:space="preserve"> </w:t>
            </w:r>
            <w:r w:rsidRPr="005E1815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>или</w:t>
            </w:r>
            <w:r w:rsidRPr="00F56121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 xml:space="preserve"> </w:t>
            </w:r>
            <w:r w:rsidRPr="005E1815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>организация</w:t>
            </w:r>
            <w:r w:rsidRPr="00F56121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 xml:space="preserve">, </w:t>
            </w:r>
            <w:r w:rsidRPr="005E1815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>владеющая</w:t>
            </w:r>
            <w:r w:rsidRPr="00F56121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 xml:space="preserve"> </w:t>
            </w:r>
            <w:proofErr w:type="gramStart"/>
            <w:r w:rsidRPr="005E1815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>чипом</w:t>
            </w:r>
            <w:r w:rsidR="0071262C" w:rsidRPr="00F56121">
              <w:rPr>
                <w:rFonts w:ascii="Arial" w:hAnsi="Arial" w:cs="Arial"/>
                <w:spacing w:val="-4"/>
                <w:w w:val="90"/>
                <w:sz w:val="14"/>
                <w:szCs w:val="14"/>
              </w:rPr>
              <w:t xml:space="preserve">:   </w:t>
            </w:r>
            <w:proofErr w:type="gramEnd"/>
          </w:p>
        </w:tc>
        <w:tc>
          <w:tcPr>
            <w:tcW w:w="4282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392FB6" w14:textId="77777777" w:rsidR="0071262C" w:rsidRPr="000646F6" w:rsidRDefault="002108C8" w:rsidP="007B3D20">
            <w:pPr>
              <w:overflowPunct/>
              <w:spacing w:line="216" w:lineRule="auto"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0646F6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5" w:name="ТекстовоеПоле15"/>
            <w:r w:rsidRPr="000646F6">
              <w:rPr>
                <w:rFonts w:ascii="Arial" w:hAnsi="Arial" w:cs="Arial"/>
                <w:bCs/>
                <w:szCs w:val="24"/>
              </w:rPr>
              <w:instrText xml:space="preserve"> </w:instrText>
            </w:r>
            <w:r w:rsidRPr="000646F6">
              <w:rPr>
                <w:rFonts w:ascii="Arial" w:hAnsi="Arial" w:cs="Arial"/>
                <w:bCs/>
                <w:szCs w:val="24"/>
                <w:lang w:val="en-US"/>
              </w:rPr>
              <w:instrText>FORMTEXT</w:instrText>
            </w:r>
            <w:r w:rsidRPr="000646F6">
              <w:rPr>
                <w:rFonts w:ascii="Arial" w:hAnsi="Arial" w:cs="Arial"/>
                <w:bCs/>
                <w:szCs w:val="24"/>
              </w:rPr>
              <w:instrText xml:space="preserve"> </w:instrText>
            </w:r>
            <w:r w:rsidRPr="000646F6">
              <w:rPr>
                <w:rFonts w:ascii="Arial" w:hAnsi="Arial" w:cs="Arial"/>
                <w:bCs/>
                <w:szCs w:val="24"/>
              </w:rPr>
            </w:r>
            <w:r w:rsidRPr="000646F6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7B3D20">
              <w:rPr>
                <w:rFonts w:ascii="Arial" w:hAnsi="Arial" w:cs="Arial"/>
                <w:bCs/>
                <w:szCs w:val="24"/>
              </w:rPr>
              <w:t> </w:t>
            </w:r>
            <w:r w:rsidR="007B3D20">
              <w:rPr>
                <w:rFonts w:ascii="Arial" w:hAnsi="Arial" w:cs="Arial"/>
                <w:bCs/>
                <w:szCs w:val="24"/>
              </w:rPr>
              <w:t> </w:t>
            </w:r>
            <w:r w:rsidR="007B3D20">
              <w:rPr>
                <w:rFonts w:ascii="Arial" w:hAnsi="Arial" w:cs="Arial"/>
                <w:bCs/>
                <w:szCs w:val="24"/>
              </w:rPr>
              <w:t> </w:t>
            </w:r>
            <w:r w:rsidR="007B3D20">
              <w:rPr>
                <w:rFonts w:ascii="Arial" w:hAnsi="Arial" w:cs="Arial"/>
                <w:bCs/>
                <w:szCs w:val="24"/>
              </w:rPr>
              <w:t> </w:t>
            </w:r>
            <w:r w:rsidR="007B3D20">
              <w:rPr>
                <w:rFonts w:ascii="Arial" w:hAnsi="Arial" w:cs="Arial"/>
                <w:bCs/>
                <w:szCs w:val="24"/>
              </w:rPr>
              <w:t> </w:t>
            </w:r>
            <w:r w:rsidRPr="000646F6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15"/>
          </w:p>
        </w:tc>
      </w:tr>
      <w:tr w:rsidR="00654E5D" w:rsidRPr="00FD7BF4" w14:paraId="175E0BCA" w14:textId="77777777" w:rsidTr="00260F78"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220843DD" w14:textId="77777777" w:rsidR="0071262C" w:rsidRPr="001C2FB8" w:rsidRDefault="0071262C" w:rsidP="00CA7A2A">
            <w:pPr>
              <w:jc w:val="right"/>
              <w:rPr>
                <w:rFonts w:ascii="Arial" w:hAnsi="Arial" w:cs="Arial"/>
                <w:spacing w:val="-2"/>
                <w:w w:val="98"/>
                <w:sz w:val="12"/>
                <w:szCs w:val="12"/>
              </w:rPr>
            </w:pP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202CA9" w14:textId="77777777" w:rsidR="0071262C" w:rsidRPr="00D8599B" w:rsidRDefault="0071262C" w:rsidP="00D8599B">
            <w:pPr>
              <w:jc w:val="center"/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</w:pPr>
            <w:r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↑ (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полное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 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название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 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организации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, 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адрес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, 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телефон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, 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Ф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.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И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.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О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 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проводившего</w:t>
            </w:r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 </w:t>
            </w:r>
            <w:proofErr w:type="gramStart"/>
            <w:r w:rsidR="00823E0C" w:rsidRPr="00D8599B">
              <w:rPr>
                <w:rFonts w:ascii="Arial" w:hAnsi="Arial" w:cs="Arial"/>
                <w:spacing w:val="-2"/>
                <w:w w:val="95"/>
                <w:sz w:val="12"/>
                <w:szCs w:val="12"/>
              </w:rPr>
              <w:t>чипирование</w:t>
            </w:r>
            <w:r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)   </w:t>
            </w:r>
            <w:proofErr w:type="gramEnd"/>
            <w:r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 xml:space="preserve">   (</w:t>
            </w:r>
            <w:r w:rsidR="001C2FB8"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full name of organization, address, phone ; responsible person who has implanted the microchip</w:t>
            </w:r>
            <w:r w:rsidRPr="00D8599B">
              <w:rPr>
                <w:rFonts w:ascii="Arial" w:hAnsi="Arial" w:cs="Arial"/>
                <w:spacing w:val="-2"/>
                <w:w w:val="95"/>
                <w:sz w:val="12"/>
                <w:szCs w:val="12"/>
                <w:lang w:val="en-US"/>
              </w:rPr>
              <w:t>) ↓</w:t>
            </w:r>
          </w:p>
        </w:tc>
      </w:tr>
      <w:tr w:rsidR="0071262C" w:rsidRPr="00D50DEB" w14:paraId="1787CA16" w14:textId="77777777" w:rsidTr="00B4006F">
        <w:trPr>
          <w:cantSplit/>
          <w:trHeight w:hRule="exact" w:val="964"/>
        </w:trPr>
        <w:tc>
          <w:tcPr>
            <w:tcW w:w="718" w:type="pct"/>
            <w:gridSpan w:val="2"/>
            <w:tcBorders>
              <w:right w:val="single" w:sz="4" w:space="0" w:color="auto"/>
            </w:tcBorders>
          </w:tcPr>
          <w:p w14:paraId="0DF7074C" w14:textId="77777777" w:rsidR="0071262C" w:rsidRPr="00013B42" w:rsidRDefault="00013B42" w:rsidP="00CA7A2A">
            <w:pPr>
              <w:jc w:val="right"/>
              <w:rPr>
                <w:rFonts w:ascii="Arial" w:hAnsi="Arial" w:cs="Arial"/>
                <w:b/>
                <w:spacing w:val="-4"/>
                <w:w w:val="95"/>
                <w:sz w:val="14"/>
                <w:szCs w:val="14"/>
                <w:lang w:val="en-US"/>
              </w:rPr>
            </w:pPr>
            <w:r w:rsidRPr="00013B42">
              <w:rPr>
                <w:rFonts w:ascii="Arial" w:hAnsi="Arial" w:cs="Arial"/>
                <w:sz w:val="14"/>
                <w:szCs w:val="14"/>
                <w:lang w:val="en-US"/>
              </w:rPr>
              <w:t>Organization having implanted (or owning) the microchip</w:t>
            </w:r>
            <w:r w:rsidRPr="00013B42">
              <w:rPr>
                <w:rStyle w:val="a4"/>
                <w:rFonts w:ascii="Arial" w:hAnsi="Arial" w:cs="Arial"/>
                <w:i w:val="0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FA9F4" w14:textId="77777777" w:rsidR="0071262C" w:rsidRPr="000646F6" w:rsidRDefault="001559CF" w:rsidP="000646F6">
            <w:pPr>
              <w:overflowPunct/>
              <w:spacing w:line="216" w:lineRule="auto"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0646F6">
              <w:rPr>
                <w:rFonts w:ascii="Arial" w:hAnsi="Arial" w:cs="Arial"/>
                <w:bCs/>
                <w:szCs w:val="24"/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254"/>
                  </w:textInput>
                </w:ffData>
              </w:fldChar>
            </w:r>
            <w:bookmarkStart w:id="16" w:name="ТекстовоеПоле16"/>
            <w:r w:rsidRPr="000646F6">
              <w:rPr>
                <w:rFonts w:ascii="Arial" w:hAnsi="Arial" w:cs="Arial"/>
                <w:bCs/>
                <w:szCs w:val="24"/>
              </w:rPr>
              <w:instrText xml:space="preserve"> </w:instrText>
            </w:r>
            <w:r w:rsidRPr="000646F6">
              <w:rPr>
                <w:rFonts w:ascii="Arial" w:hAnsi="Arial" w:cs="Arial"/>
                <w:bCs/>
                <w:szCs w:val="24"/>
                <w:lang w:val="en-US"/>
              </w:rPr>
              <w:instrText>FORMTEXT</w:instrText>
            </w:r>
            <w:r w:rsidRPr="000646F6">
              <w:rPr>
                <w:rFonts w:ascii="Arial" w:hAnsi="Arial" w:cs="Arial"/>
                <w:bCs/>
                <w:szCs w:val="24"/>
              </w:rPr>
              <w:instrText xml:space="preserve"> </w:instrText>
            </w:r>
            <w:r w:rsidRPr="000646F6">
              <w:rPr>
                <w:rFonts w:ascii="Arial" w:hAnsi="Arial" w:cs="Arial"/>
                <w:bCs/>
                <w:szCs w:val="24"/>
                <w:lang w:val="en-US"/>
              </w:rPr>
            </w:r>
            <w:r w:rsidRPr="000646F6">
              <w:rPr>
                <w:rFonts w:ascii="Arial" w:hAnsi="Arial" w:cs="Arial"/>
                <w:bCs/>
                <w:szCs w:val="24"/>
                <w:lang w:val="en-US"/>
              </w:rPr>
              <w:fldChar w:fldCharType="separate"/>
            </w:r>
            <w:r w:rsidR="007123A4" w:rsidRPr="000646F6">
              <w:rPr>
                <w:rFonts w:ascii="Arial" w:hAnsi="Arial" w:cs="Arial"/>
                <w:bCs/>
                <w:szCs w:val="24"/>
                <w:lang w:val="en-US"/>
              </w:rPr>
              <w:t> </w:t>
            </w:r>
            <w:r w:rsidR="007123A4" w:rsidRPr="000646F6">
              <w:rPr>
                <w:rFonts w:ascii="Arial" w:hAnsi="Arial" w:cs="Arial"/>
                <w:bCs/>
                <w:szCs w:val="24"/>
                <w:lang w:val="en-US"/>
              </w:rPr>
              <w:t> </w:t>
            </w:r>
            <w:r w:rsidR="007123A4" w:rsidRPr="000646F6">
              <w:rPr>
                <w:rFonts w:ascii="Arial" w:hAnsi="Arial" w:cs="Arial"/>
                <w:bCs/>
                <w:szCs w:val="24"/>
                <w:lang w:val="en-US"/>
              </w:rPr>
              <w:t> </w:t>
            </w:r>
            <w:r w:rsidR="007123A4" w:rsidRPr="000646F6">
              <w:rPr>
                <w:rFonts w:ascii="Arial" w:hAnsi="Arial" w:cs="Arial"/>
                <w:bCs/>
                <w:szCs w:val="24"/>
                <w:lang w:val="en-US"/>
              </w:rPr>
              <w:t> </w:t>
            </w:r>
            <w:r w:rsidR="007123A4" w:rsidRPr="000646F6">
              <w:rPr>
                <w:rFonts w:ascii="Arial" w:hAnsi="Arial" w:cs="Arial"/>
                <w:bCs/>
                <w:szCs w:val="24"/>
                <w:lang w:val="en-US"/>
              </w:rPr>
              <w:t> </w:t>
            </w:r>
            <w:r w:rsidRPr="000646F6">
              <w:rPr>
                <w:rFonts w:ascii="Arial" w:hAnsi="Arial" w:cs="Arial"/>
                <w:bCs/>
                <w:szCs w:val="24"/>
                <w:lang w:val="en-US"/>
              </w:rPr>
              <w:fldChar w:fldCharType="end"/>
            </w:r>
            <w:bookmarkEnd w:id="16"/>
          </w:p>
        </w:tc>
      </w:tr>
      <w:tr w:rsidR="00346A99" w:rsidRPr="005A6E2F" w14:paraId="3ED6D267" w14:textId="77777777" w:rsidTr="00260F78">
        <w:trPr>
          <w:cantSplit/>
          <w:trHeight w:hRule="exact" w:val="567"/>
        </w:trPr>
        <w:tc>
          <w:tcPr>
            <w:tcW w:w="718" w:type="pct"/>
            <w:gridSpan w:val="2"/>
          </w:tcPr>
          <w:p w14:paraId="4F607CAB" w14:textId="77777777" w:rsidR="00346A99" w:rsidRPr="001217B9" w:rsidRDefault="00346A99" w:rsidP="005A60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82" w:type="pct"/>
            <w:gridSpan w:val="9"/>
          </w:tcPr>
          <w:p w14:paraId="439B7B52" w14:textId="77777777" w:rsidR="00346A99" w:rsidRPr="001217B9" w:rsidRDefault="00346A99" w:rsidP="005A6026">
            <w:pPr>
              <w:overflowPunct/>
              <w:textAlignment w:val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93A75" w:rsidRPr="00114E70" w14:paraId="01BB3024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529C8C" w14:textId="77777777" w:rsidR="00193A75" w:rsidRPr="00114E70" w:rsidRDefault="00193A75">
            <w:pPr>
              <w:rPr>
                <w:rFonts w:ascii="Arial" w:hAnsi="Arial" w:cs="Arial"/>
                <w:sz w:val="20"/>
              </w:rPr>
            </w:pPr>
            <w:r w:rsidRPr="00114E70">
              <w:rPr>
                <w:rFonts w:ascii="Arial" w:hAnsi="Arial" w:cs="Arial"/>
                <w:sz w:val="20"/>
              </w:rPr>
              <w:t xml:space="preserve">Правильность данных </w:t>
            </w:r>
            <w:proofErr w:type="gramStart"/>
            <w:r w:rsidRPr="00114E70">
              <w:rPr>
                <w:rFonts w:ascii="Arial" w:hAnsi="Arial" w:cs="Arial"/>
                <w:sz w:val="20"/>
              </w:rPr>
              <w:t>подтверждаю:</w:t>
            </w:r>
            <w:r w:rsidR="00114E70">
              <w:rPr>
                <w:rFonts w:ascii="Arial" w:hAnsi="Arial" w:cs="Arial"/>
                <w:sz w:val="20"/>
              </w:rPr>
              <w:t xml:space="preserve">   </w:t>
            </w:r>
            <w:proofErr w:type="gramEnd"/>
            <w:r w:rsidR="00114E70" w:rsidRPr="00114E70">
              <w:rPr>
                <w:rFonts w:ascii="Arial" w:hAnsi="Arial" w:cs="Arial"/>
                <w:sz w:val="20"/>
              </w:rPr>
              <w:t xml:space="preserve"> </w:t>
            </w:r>
            <w:r w:rsidR="00114E70">
              <w:rPr>
                <w:rFonts w:ascii="Arial" w:hAnsi="Arial" w:cs="Arial"/>
                <w:sz w:val="20"/>
              </w:rPr>
              <w:t xml:space="preserve">/  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Confirmation</w:t>
            </w:r>
            <w:r w:rsidR="00114E70" w:rsidRPr="00114E70">
              <w:rPr>
                <w:rFonts w:ascii="Arial" w:hAnsi="Arial" w:cs="Arial"/>
                <w:sz w:val="20"/>
              </w:rPr>
              <w:t xml:space="preserve">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of</w:t>
            </w:r>
            <w:r w:rsidR="00114E70" w:rsidRPr="00114E70">
              <w:rPr>
                <w:rFonts w:ascii="Arial" w:hAnsi="Arial" w:cs="Arial"/>
                <w:sz w:val="20"/>
              </w:rPr>
              <w:t xml:space="preserve">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a</w:t>
            </w:r>
            <w:r w:rsidR="00114E70" w:rsidRPr="00114E70">
              <w:rPr>
                <w:rFonts w:ascii="Arial" w:hAnsi="Arial" w:cs="Arial"/>
                <w:sz w:val="20"/>
              </w:rPr>
              <w:t>.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m</w:t>
            </w:r>
            <w:r w:rsidR="00114E70" w:rsidRPr="00114E70">
              <w:rPr>
                <w:rFonts w:ascii="Arial" w:hAnsi="Arial" w:cs="Arial"/>
                <w:sz w:val="20"/>
              </w:rPr>
              <w:t xml:space="preserve">. </w:t>
            </w:r>
            <w:r w:rsidR="00114E70" w:rsidRPr="00114E70">
              <w:rPr>
                <w:rFonts w:ascii="Arial" w:hAnsi="Arial" w:cs="Arial"/>
                <w:sz w:val="20"/>
                <w:lang w:val="en-US"/>
              </w:rPr>
              <w:t>date</w:t>
            </w:r>
            <w:r w:rsidR="00114E70" w:rsidRPr="00114E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4C8C9D" w14:textId="77777777" w:rsidR="00193A75" w:rsidRPr="00114E70" w:rsidRDefault="00193A75">
            <w:pPr>
              <w:rPr>
                <w:rFonts w:ascii="Arial" w:hAnsi="Arial" w:cs="Arial"/>
                <w:sz w:val="20"/>
              </w:rPr>
            </w:pPr>
          </w:p>
        </w:tc>
      </w:tr>
      <w:bookmarkStart w:id="17" w:name="ТекстовоеПоле17"/>
      <w:tr w:rsidR="00193A75" w:rsidRPr="006A6711" w14:paraId="22574080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328509" w14:textId="77777777" w:rsidR="00193A75" w:rsidRPr="00AF71C3" w:rsidRDefault="00717614" w:rsidP="007B3D20">
            <w:pPr>
              <w:spacing w:before="120" w:line="216" w:lineRule="auto"/>
              <w:rPr>
                <w:rFonts w:ascii="Arial" w:hAnsi="Arial" w:cs="Arial"/>
                <w:b/>
                <w:w w:val="96"/>
                <w:sz w:val="20"/>
              </w:rPr>
            </w:pPr>
            <w:r w:rsidRPr="00AF71C3">
              <w:rPr>
                <w:rFonts w:ascii="Arial" w:hAnsi="Arial" w:cs="Arial"/>
                <w:b/>
                <w:w w:val="96"/>
                <w:sz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865B1" w:rsidRPr="00AF71C3">
              <w:rPr>
                <w:rFonts w:ascii="Arial" w:hAnsi="Arial" w:cs="Arial"/>
                <w:b/>
                <w:w w:val="96"/>
                <w:sz w:val="20"/>
              </w:rPr>
              <w:instrText xml:space="preserve"> FORMTEXT </w:instrText>
            </w:r>
            <w:r w:rsidRPr="00AF71C3">
              <w:rPr>
                <w:rFonts w:ascii="Arial" w:hAnsi="Arial" w:cs="Arial"/>
                <w:b/>
                <w:w w:val="96"/>
                <w:sz w:val="20"/>
              </w:rPr>
            </w:r>
            <w:r w:rsidRPr="00AF71C3">
              <w:rPr>
                <w:rFonts w:ascii="Arial" w:hAnsi="Arial" w:cs="Arial"/>
                <w:b/>
                <w:w w:val="96"/>
                <w:sz w:val="20"/>
              </w:rPr>
              <w:fldChar w:fldCharType="separate"/>
            </w:r>
            <w:r w:rsidR="007B3D20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7B3D20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7B3D20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7B3D20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="007B3D20">
              <w:rPr>
                <w:rFonts w:ascii="Arial" w:hAnsi="Arial" w:cs="Arial"/>
                <w:b/>
                <w:w w:val="96"/>
                <w:sz w:val="20"/>
              </w:rPr>
              <w:t> </w:t>
            </w:r>
            <w:r w:rsidRPr="00AF71C3">
              <w:rPr>
                <w:rFonts w:ascii="Arial" w:hAnsi="Arial" w:cs="Arial"/>
                <w:b/>
                <w:w w:val="96"/>
                <w:sz w:val="20"/>
              </w:rPr>
              <w:fldChar w:fldCharType="end"/>
            </w:r>
            <w:bookmarkEnd w:id="17"/>
          </w:p>
        </w:tc>
        <w:tc>
          <w:tcPr>
            <w:tcW w:w="20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66756" w14:textId="77777777" w:rsidR="00193A75" w:rsidRPr="006A6711" w:rsidRDefault="00193A7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93A75" w:rsidRPr="00FD7BF4" w14:paraId="46310645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523935" w14:textId="77777777" w:rsidR="00193A75" w:rsidRPr="00056701" w:rsidRDefault="00193A75" w:rsidP="00056701">
            <w:pPr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</w:pPr>
            <w:r w:rsidRPr="00056701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>(</w:t>
            </w:r>
            <w:r w:rsidRPr="00056701">
              <w:rPr>
                <w:rFonts w:ascii="Arial" w:hAnsi="Arial" w:cs="Arial"/>
                <w:spacing w:val="-2"/>
                <w:w w:val="98"/>
                <w:sz w:val="12"/>
                <w:szCs w:val="12"/>
              </w:rPr>
              <w:t>Наименование</w:t>
            </w:r>
            <w:r w:rsidRPr="00056701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 xml:space="preserve"> </w:t>
            </w:r>
            <w:r w:rsidRPr="00056701">
              <w:rPr>
                <w:rFonts w:ascii="Arial" w:hAnsi="Arial" w:cs="Arial"/>
                <w:spacing w:val="-2"/>
                <w:w w:val="98"/>
                <w:sz w:val="12"/>
                <w:szCs w:val="12"/>
              </w:rPr>
              <w:t>подразделения</w:t>
            </w:r>
            <w:r w:rsidRPr="00056701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 xml:space="preserve"> </w:t>
            </w:r>
            <w:r w:rsidRPr="00056701">
              <w:rPr>
                <w:rFonts w:ascii="Arial" w:hAnsi="Arial" w:cs="Arial"/>
                <w:spacing w:val="-2"/>
                <w:w w:val="98"/>
                <w:sz w:val="12"/>
                <w:szCs w:val="12"/>
              </w:rPr>
              <w:t>проводившего</w:t>
            </w:r>
            <w:r w:rsidRPr="00056701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 xml:space="preserve"> </w:t>
            </w:r>
            <w:r w:rsidRPr="00056701">
              <w:rPr>
                <w:rFonts w:ascii="Arial" w:hAnsi="Arial" w:cs="Arial"/>
                <w:spacing w:val="-2"/>
                <w:w w:val="98"/>
                <w:sz w:val="12"/>
                <w:szCs w:val="12"/>
              </w:rPr>
              <w:t>чипирование</w:t>
            </w:r>
            <w:r w:rsidRPr="00056701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>,</w:t>
            </w:r>
            <w:r w:rsidR="00114E70" w:rsidRPr="00056701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 xml:space="preserve"> </w:t>
            </w:r>
            <w:proofErr w:type="gramStart"/>
            <w:r w:rsidR="00114E70" w:rsidRPr="00056701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>/  (</w:t>
            </w:r>
            <w:proofErr w:type="gramEnd"/>
            <w:r w:rsidR="00114E70" w:rsidRPr="00056701">
              <w:rPr>
                <w:rFonts w:ascii="Arial" w:hAnsi="Arial" w:cs="Arial"/>
                <w:spacing w:val="-2"/>
                <w:w w:val="98"/>
                <w:sz w:val="12"/>
                <w:szCs w:val="12"/>
                <w:lang w:val="en-US"/>
              </w:rPr>
              <w:t>Full name of organization having  implanted the microchip,</w:t>
            </w:r>
          </w:p>
        </w:tc>
        <w:tc>
          <w:tcPr>
            <w:tcW w:w="20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95D66" w14:textId="77777777" w:rsidR="00193A75" w:rsidRPr="0097422E" w:rsidRDefault="00193A75">
            <w:pPr>
              <w:rPr>
                <w:rFonts w:ascii="Arial" w:hAnsi="Arial" w:cs="Arial"/>
                <w:w w:val="98"/>
                <w:sz w:val="12"/>
                <w:szCs w:val="12"/>
                <w:lang w:val="en-US"/>
              </w:rPr>
            </w:pPr>
          </w:p>
        </w:tc>
      </w:tr>
      <w:bookmarkStart w:id="18" w:name="ТекстовоеПоле18"/>
      <w:tr w:rsidR="00A519FA" w:rsidRPr="00114E70" w14:paraId="2176298B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CA5457" w14:textId="77777777" w:rsidR="00193A75" w:rsidRPr="00AF71C3" w:rsidRDefault="00717614" w:rsidP="007B3D20">
            <w:pPr>
              <w:spacing w:before="120" w:line="216" w:lineRule="auto"/>
              <w:rPr>
                <w:rFonts w:ascii="Arial" w:hAnsi="Arial" w:cs="Arial"/>
                <w:b/>
                <w:w w:val="96"/>
                <w:sz w:val="20"/>
                <w:lang w:val="en-US"/>
              </w:rPr>
            </w:pP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865B1"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instrText xml:space="preserve"> FORMTEXT </w:instrText>
            </w: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</w: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fldChar w:fldCharType="separate"/>
            </w:r>
            <w:r w:rsidR="007B3D20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="007B3D20">
              <w:rPr>
                <w:rFonts w:ascii="Arial" w:hAnsi="Arial" w:cs="Arial"/>
                <w:b/>
                <w:w w:val="96"/>
                <w:sz w:val="20"/>
                <w:lang w:val="en-US"/>
              </w:rPr>
              <w:t> </w:t>
            </w:r>
            <w:r w:rsidRPr="00AF71C3">
              <w:rPr>
                <w:rFonts w:ascii="Arial" w:hAnsi="Arial" w:cs="Arial"/>
                <w:b/>
                <w:w w:val="96"/>
                <w:sz w:val="20"/>
                <w:lang w:val="en-US"/>
              </w:rPr>
              <w:fldChar w:fldCharType="end"/>
            </w:r>
            <w:bookmarkEnd w:id="18"/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26E31" w14:textId="77777777" w:rsidR="00193A75" w:rsidRPr="00114E70" w:rsidRDefault="00193A7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1A0673" w14:textId="77777777" w:rsidR="00193A75" w:rsidRPr="00114E70" w:rsidRDefault="00193A7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519FA" w:rsidRPr="0030788A" w14:paraId="17315048" w14:textId="77777777" w:rsidTr="00F66237">
        <w:tblPrEx>
          <w:tblLook w:val="0000" w:firstRow="0" w:lastRow="0" w:firstColumn="0" w:lastColumn="0" w:noHBand="0" w:noVBand="0"/>
        </w:tblPrEx>
        <w:tc>
          <w:tcPr>
            <w:tcW w:w="2974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248313" w14:textId="77777777" w:rsidR="00193A75" w:rsidRPr="0030788A" w:rsidRDefault="00193A7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0788A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30788A">
              <w:rPr>
                <w:rFonts w:ascii="Arial" w:hAnsi="Arial" w:cs="Arial"/>
                <w:sz w:val="12"/>
                <w:szCs w:val="12"/>
              </w:rPr>
              <w:t>и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30788A">
              <w:rPr>
                <w:rFonts w:ascii="Arial" w:hAnsi="Arial" w:cs="Arial"/>
                <w:sz w:val="12"/>
                <w:szCs w:val="12"/>
              </w:rPr>
              <w:t>Ф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Pr="0030788A">
              <w:rPr>
                <w:rFonts w:ascii="Arial" w:hAnsi="Arial" w:cs="Arial"/>
                <w:sz w:val="12"/>
                <w:szCs w:val="12"/>
              </w:rPr>
              <w:t>И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Pr="0030788A">
              <w:rPr>
                <w:rFonts w:ascii="Arial" w:hAnsi="Arial" w:cs="Arial"/>
                <w:sz w:val="12"/>
                <w:szCs w:val="12"/>
              </w:rPr>
              <w:t>О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. </w:t>
            </w:r>
            <w:r w:rsidRPr="0030788A">
              <w:rPr>
                <w:rFonts w:ascii="Arial" w:hAnsi="Arial" w:cs="Arial"/>
                <w:sz w:val="12"/>
                <w:szCs w:val="12"/>
              </w:rPr>
              <w:t>ответственного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gramStart"/>
            <w:r w:rsidRPr="0030788A">
              <w:rPr>
                <w:rFonts w:ascii="Arial" w:hAnsi="Arial" w:cs="Arial"/>
                <w:sz w:val="12"/>
                <w:szCs w:val="12"/>
              </w:rPr>
              <w:t>лица</w:t>
            </w:r>
            <w:r w:rsidRPr="0030788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  <w:r w:rsidR="0097422E"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  </w:t>
            </w:r>
            <w:proofErr w:type="gramEnd"/>
            <w:r w:rsidR="0097422E" w:rsidRPr="0030788A">
              <w:rPr>
                <w:rFonts w:ascii="Arial" w:hAnsi="Arial" w:cs="Arial"/>
                <w:sz w:val="12"/>
                <w:szCs w:val="12"/>
                <w:lang w:val="en-US"/>
              </w:rPr>
              <w:t xml:space="preserve">    /      position and  name of  responsible person)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557FB" w14:textId="77777777" w:rsidR="00193A75" w:rsidRPr="0030788A" w:rsidRDefault="00193A7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CF721" w14:textId="77777777" w:rsidR="00193A75" w:rsidRPr="0030788A" w:rsidRDefault="00193A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88A">
              <w:rPr>
                <w:rFonts w:ascii="Arial" w:hAnsi="Arial" w:cs="Arial"/>
                <w:sz w:val="12"/>
                <w:szCs w:val="12"/>
              </w:rPr>
              <w:t xml:space="preserve">(печать, </w:t>
            </w:r>
            <w:proofErr w:type="gramStart"/>
            <w:r w:rsidRPr="0030788A">
              <w:rPr>
                <w:rFonts w:ascii="Arial" w:hAnsi="Arial" w:cs="Arial"/>
                <w:sz w:val="12"/>
                <w:szCs w:val="12"/>
              </w:rPr>
              <w:t>подпись)</w:t>
            </w:r>
            <w:r w:rsidR="0030788A" w:rsidRPr="0030788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045BA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 w:rsidR="0030788A" w:rsidRPr="0030788A">
              <w:rPr>
                <w:rFonts w:ascii="Arial" w:hAnsi="Arial" w:cs="Arial"/>
                <w:sz w:val="12"/>
                <w:szCs w:val="12"/>
              </w:rPr>
              <w:t xml:space="preserve">  /  </w:t>
            </w:r>
            <w:r w:rsidR="007045BA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30788A" w:rsidRPr="0030788A">
              <w:rPr>
                <w:rFonts w:ascii="Arial" w:hAnsi="Arial" w:cs="Arial"/>
                <w:sz w:val="12"/>
                <w:szCs w:val="12"/>
                <w:lang w:val="en-US"/>
              </w:rPr>
              <w:t>(seal, signature)</w:t>
            </w:r>
          </w:p>
        </w:tc>
      </w:tr>
    </w:tbl>
    <w:p w14:paraId="59E1A2D6" w14:textId="77777777" w:rsidR="00193A75" w:rsidRPr="00C77504" w:rsidRDefault="00193A75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8"/>
      </w:tblGrid>
      <w:tr w:rsidR="00193A75" w:rsidRPr="00FD7BF4" w14:paraId="26570281" w14:textId="77777777" w:rsidTr="00C77504">
        <w:trPr>
          <w:cantSplit/>
          <w:trHeight w:val="454"/>
        </w:trPr>
        <w:tc>
          <w:tcPr>
            <w:tcW w:w="6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30CCED" w14:textId="77777777" w:rsidR="00193A75" w:rsidRPr="00AB5009" w:rsidRDefault="00193A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009">
              <w:rPr>
                <w:rFonts w:ascii="Arial" w:hAnsi="Arial" w:cs="Arial"/>
                <w:sz w:val="12"/>
                <w:szCs w:val="12"/>
              </w:rPr>
              <w:t>(место для наклейки ярлыка со штрихкодом)</w:t>
            </w:r>
          </w:p>
          <w:p w14:paraId="2B326A21" w14:textId="77777777" w:rsidR="00AB5009" w:rsidRPr="00AB5009" w:rsidRDefault="00AB5009" w:rsidP="00AB5009">
            <w:pPr>
              <w:overflowPunct/>
              <w:jc w:val="center"/>
              <w:textAlignment w:val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B5009">
              <w:rPr>
                <w:rFonts w:ascii="Arial" w:hAnsi="Arial" w:cs="Arial"/>
                <w:sz w:val="12"/>
                <w:szCs w:val="12"/>
                <w:lang w:val="en-US"/>
              </w:rPr>
              <w:t>(a place to stick the bar code)</w:t>
            </w:r>
          </w:p>
          <w:p w14:paraId="481E3926" w14:textId="77777777" w:rsidR="00AB5009" w:rsidRPr="00AB5009" w:rsidRDefault="00AB500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4A833362" w14:textId="77777777" w:rsidR="00193A75" w:rsidRPr="00AB5009" w:rsidRDefault="00193A7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14:paraId="7307E8C6" w14:textId="77777777" w:rsidR="009F2F6D" w:rsidRPr="00682B31" w:rsidRDefault="009F2F6D">
      <w:pPr>
        <w:rPr>
          <w:rFonts w:ascii="Arial" w:hAnsi="Arial" w:cs="Arial"/>
          <w:sz w:val="20"/>
          <w:lang w:val="en-US"/>
        </w:rPr>
      </w:pPr>
    </w:p>
    <w:p w14:paraId="1179F2F0" w14:textId="77777777" w:rsidR="00193A75" w:rsidRPr="00B85C2A" w:rsidRDefault="00193A75" w:rsidP="00C9259B">
      <w:pPr>
        <w:overflowPunct/>
        <w:spacing w:line="216" w:lineRule="auto"/>
        <w:ind w:left="142" w:hanging="142"/>
        <w:textAlignment w:val="auto"/>
        <w:rPr>
          <w:rFonts w:ascii="Arial" w:hAnsi="Arial" w:cs="Arial"/>
          <w:b/>
          <w:sz w:val="12"/>
          <w:szCs w:val="12"/>
        </w:rPr>
      </w:pPr>
      <w:proofErr w:type="gramStart"/>
      <w:r w:rsidRPr="00B85C2A">
        <w:rPr>
          <w:rFonts w:ascii="Arial" w:hAnsi="Arial" w:cs="Arial"/>
          <w:b/>
          <w:sz w:val="12"/>
          <w:szCs w:val="12"/>
        </w:rPr>
        <w:t>Примечание:</w:t>
      </w:r>
      <w:r w:rsidR="00B85C2A" w:rsidRPr="00B85C2A">
        <w:rPr>
          <w:rFonts w:ascii="Arial" w:hAnsi="Arial" w:cs="Arial"/>
          <w:b/>
          <w:sz w:val="12"/>
          <w:szCs w:val="12"/>
        </w:rPr>
        <w:t xml:space="preserve">  /</w:t>
      </w:r>
      <w:proofErr w:type="gramEnd"/>
      <w:r w:rsidR="00B85C2A" w:rsidRPr="00B85C2A">
        <w:rPr>
          <w:rFonts w:ascii="Arial" w:hAnsi="Arial" w:cs="Arial"/>
          <w:b/>
          <w:sz w:val="12"/>
          <w:szCs w:val="12"/>
        </w:rPr>
        <w:t xml:space="preserve">  </w:t>
      </w:r>
      <w:r w:rsidR="00B85C2A" w:rsidRPr="00145EE7">
        <w:rPr>
          <w:rFonts w:ascii="Arial" w:hAnsi="Arial" w:cs="Arial"/>
          <w:b/>
          <w:sz w:val="12"/>
          <w:szCs w:val="12"/>
        </w:rPr>
        <w:t xml:space="preserve"> </w:t>
      </w:r>
      <w:r w:rsidR="00B85C2A" w:rsidRPr="00B85C2A">
        <w:rPr>
          <w:rFonts w:ascii="Arial" w:hAnsi="Arial" w:cs="Arial"/>
          <w:b/>
          <w:sz w:val="12"/>
          <w:szCs w:val="12"/>
          <w:lang w:val="en-US"/>
        </w:rPr>
        <w:t>Notes</w:t>
      </w:r>
      <w:r w:rsidR="00B85C2A" w:rsidRPr="00145EE7">
        <w:rPr>
          <w:rFonts w:ascii="Arial" w:hAnsi="Arial" w:cs="Arial"/>
          <w:b/>
          <w:sz w:val="12"/>
          <w:szCs w:val="12"/>
        </w:rPr>
        <w:t>:</w:t>
      </w:r>
    </w:p>
    <w:p w14:paraId="0E69902C" w14:textId="77777777" w:rsidR="00193A75" w:rsidRPr="00C55BE3" w:rsidRDefault="00193A75" w:rsidP="00C9259B">
      <w:pPr>
        <w:spacing w:line="216" w:lineRule="auto"/>
        <w:ind w:left="142" w:hanging="142"/>
        <w:rPr>
          <w:rFonts w:ascii="Arial" w:hAnsi="Arial" w:cs="Arial"/>
          <w:sz w:val="12"/>
          <w:szCs w:val="12"/>
          <w:lang w:val="en-US"/>
        </w:rPr>
      </w:pPr>
      <w:r w:rsidRPr="00486D14">
        <w:rPr>
          <w:rFonts w:ascii="Arial" w:hAnsi="Arial" w:cs="Arial"/>
          <w:sz w:val="12"/>
          <w:szCs w:val="12"/>
        </w:rPr>
        <w:t>1.</w:t>
      </w:r>
      <w:r w:rsidR="00145EE7">
        <w:rPr>
          <w:rFonts w:ascii="Arial" w:hAnsi="Arial" w:cs="Arial"/>
          <w:sz w:val="12"/>
          <w:szCs w:val="12"/>
        </w:rPr>
        <w:tab/>
      </w:r>
      <w:r w:rsidRPr="00486D14">
        <w:rPr>
          <w:rFonts w:ascii="Arial" w:hAnsi="Arial" w:cs="Arial"/>
          <w:sz w:val="12"/>
          <w:szCs w:val="12"/>
        </w:rPr>
        <w:t xml:space="preserve">Форма </w:t>
      </w:r>
      <w:r w:rsidRPr="00C55BE3">
        <w:rPr>
          <w:rFonts w:ascii="Arial" w:hAnsi="Arial" w:cs="Arial"/>
          <w:b/>
          <w:sz w:val="12"/>
          <w:szCs w:val="12"/>
        </w:rPr>
        <w:t>заполняется на компьютере</w:t>
      </w:r>
      <w:r w:rsidRPr="00486D14">
        <w:rPr>
          <w:rFonts w:ascii="Arial" w:hAnsi="Arial" w:cs="Arial"/>
          <w:sz w:val="12"/>
          <w:szCs w:val="12"/>
        </w:rPr>
        <w:t xml:space="preserve"> либо </w:t>
      </w:r>
      <w:r w:rsidRPr="00C55BE3">
        <w:rPr>
          <w:rFonts w:ascii="Arial" w:hAnsi="Arial" w:cs="Arial"/>
          <w:b/>
          <w:sz w:val="12"/>
          <w:szCs w:val="12"/>
        </w:rPr>
        <w:t>от руки разборчиво печатными символами</w:t>
      </w:r>
      <w:r w:rsidR="00C55BE3" w:rsidRPr="00C55BE3">
        <w:rPr>
          <w:rFonts w:ascii="Arial" w:hAnsi="Arial" w:cs="Arial"/>
          <w:b/>
          <w:sz w:val="12"/>
          <w:szCs w:val="12"/>
        </w:rPr>
        <w:t>.</w:t>
      </w:r>
      <w:r w:rsidR="00EA58F7">
        <w:rPr>
          <w:rFonts w:ascii="Arial" w:hAnsi="Arial" w:cs="Arial"/>
          <w:sz w:val="12"/>
          <w:szCs w:val="12"/>
        </w:rPr>
        <w:t xml:space="preserve"> </w:t>
      </w:r>
      <w:r w:rsidR="00C55BE3">
        <w:rPr>
          <w:rFonts w:ascii="Arial" w:hAnsi="Arial" w:cs="Arial"/>
          <w:sz w:val="12"/>
          <w:szCs w:val="12"/>
        </w:rPr>
        <w:t>(В случае некорректного заполнения формы претензии о не точных учётных данных не принимаются!)</w:t>
      </w:r>
      <w:r w:rsidR="00C55BE3">
        <w:rPr>
          <w:rFonts w:ascii="Arial" w:hAnsi="Arial" w:cs="Arial"/>
          <w:sz w:val="12"/>
          <w:szCs w:val="12"/>
        </w:rPr>
        <w:br/>
      </w:r>
      <w:r w:rsidR="00EA58F7" w:rsidRPr="00486D14">
        <w:rPr>
          <w:rFonts w:ascii="Arial" w:hAnsi="Arial" w:cs="Arial"/>
          <w:sz w:val="12"/>
          <w:szCs w:val="12"/>
          <w:lang w:val="en-US"/>
        </w:rPr>
        <w:t>The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form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is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filled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on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computer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or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manually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by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legible</w:t>
      </w:r>
      <w:r w:rsidR="00EA58F7"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EA58F7" w:rsidRPr="00486D14">
        <w:rPr>
          <w:rFonts w:ascii="Arial" w:hAnsi="Arial" w:cs="Arial"/>
          <w:sz w:val="12"/>
          <w:szCs w:val="12"/>
          <w:lang w:val="en-US"/>
        </w:rPr>
        <w:t>letters</w:t>
      </w:r>
      <w:r w:rsidR="00C55BE3" w:rsidRPr="00C55BE3">
        <w:rPr>
          <w:rFonts w:ascii="Arial" w:hAnsi="Arial" w:cs="Arial"/>
          <w:sz w:val="12"/>
          <w:szCs w:val="12"/>
          <w:lang w:val="en-US"/>
        </w:rPr>
        <w:t>.</w:t>
      </w:r>
    </w:p>
    <w:p w14:paraId="02CC9731" w14:textId="77777777" w:rsidR="00193A75" w:rsidRPr="00587A6B" w:rsidRDefault="00193A75" w:rsidP="00C9259B">
      <w:pPr>
        <w:spacing w:line="216" w:lineRule="auto"/>
        <w:ind w:left="142" w:hanging="142"/>
        <w:rPr>
          <w:rFonts w:ascii="Arial" w:hAnsi="Arial" w:cs="Arial"/>
          <w:sz w:val="12"/>
          <w:szCs w:val="12"/>
          <w:lang w:val="en-US"/>
        </w:rPr>
      </w:pPr>
      <w:r w:rsidRPr="00486D14">
        <w:rPr>
          <w:rFonts w:ascii="Arial" w:hAnsi="Arial" w:cs="Arial"/>
          <w:sz w:val="12"/>
          <w:szCs w:val="12"/>
        </w:rPr>
        <w:t>2.</w:t>
      </w:r>
      <w:r w:rsidR="00145EE7">
        <w:rPr>
          <w:rFonts w:ascii="Arial" w:hAnsi="Arial" w:cs="Arial"/>
          <w:sz w:val="12"/>
          <w:szCs w:val="12"/>
        </w:rPr>
        <w:tab/>
      </w:r>
      <w:r w:rsidRPr="00486D14">
        <w:rPr>
          <w:rFonts w:ascii="Arial" w:hAnsi="Arial" w:cs="Arial"/>
          <w:sz w:val="12"/>
          <w:szCs w:val="12"/>
        </w:rPr>
        <w:t xml:space="preserve">Все записи выполняются на русском </w:t>
      </w:r>
      <w:r w:rsidR="00FD382A">
        <w:rPr>
          <w:rFonts w:ascii="Arial" w:hAnsi="Arial" w:cs="Arial"/>
          <w:sz w:val="12"/>
          <w:szCs w:val="12"/>
        </w:rPr>
        <w:t xml:space="preserve">и/или английском </w:t>
      </w:r>
      <w:r w:rsidRPr="00486D14">
        <w:rPr>
          <w:rFonts w:ascii="Arial" w:hAnsi="Arial" w:cs="Arial"/>
          <w:sz w:val="12"/>
          <w:szCs w:val="12"/>
        </w:rPr>
        <w:t>язык</w:t>
      </w:r>
      <w:r w:rsidR="00FD382A">
        <w:rPr>
          <w:rFonts w:ascii="Arial" w:hAnsi="Arial" w:cs="Arial"/>
          <w:sz w:val="12"/>
          <w:szCs w:val="12"/>
        </w:rPr>
        <w:t>ах</w:t>
      </w:r>
      <w:r w:rsidRPr="00486D14">
        <w:rPr>
          <w:rFonts w:ascii="Arial" w:hAnsi="Arial" w:cs="Arial"/>
          <w:sz w:val="12"/>
          <w:szCs w:val="12"/>
        </w:rPr>
        <w:t xml:space="preserve">. (Так как </w:t>
      </w:r>
      <w:proofErr w:type="gramStart"/>
      <w:r w:rsidRPr="00486D14">
        <w:rPr>
          <w:rFonts w:ascii="Arial" w:hAnsi="Arial" w:cs="Arial"/>
          <w:sz w:val="12"/>
          <w:szCs w:val="12"/>
        </w:rPr>
        <w:t>использование  базы</w:t>
      </w:r>
      <w:proofErr w:type="gramEnd"/>
      <w:r w:rsidRPr="00486D14">
        <w:rPr>
          <w:rFonts w:ascii="Arial" w:hAnsi="Arial" w:cs="Arial"/>
          <w:sz w:val="12"/>
          <w:szCs w:val="12"/>
        </w:rPr>
        <w:t xml:space="preserve"> предполагается не только на Украине, но и с любой точки мира.)</w:t>
      </w:r>
      <w:r w:rsidR="00145EE7" w:rsidRPr="00145EE7">
        <w:rPr>
          <w:rFonts w:ascii="Arial" w:hAnsi="Arial" w:cs="Arial"/>
          <w:sz w:val="12"/>
          <w:szCs w:val="12"/>
        </w:rPr>
        <w:br/>
      </w:r>
      <w:r w:rsidR="00587A6B" w:rsidRPr="00486D14">
        <w:rPr>
          <w:rFonts w:ascii="Arial" w:hAnsi="Arial" w:cs="Arial"/>
          <w:sz w:val="12"/>
          <w:szCs w:val="12"/>
          <w:lang w:val="en-US"/>
        </w:rPr>
        <w:t>All</w:t>
      </w:r>
      <w:r w:rsidR="00587A6B" w:rsidRPr="00682B31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records</w:t>
      </w:r>
      <w:r w:rsidR="00587A6B" w:rsidRPr="00682B31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are</w:t>
      </w:r>
      <w:r w:rsidR="00587A6B" w:rsidRPr="00682B31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recommended</w:t>
      </w:r>
      <w:r w:rsidR="00587A6B" w:rsidRPr="00682B31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to</w:t>
      </w:r>
      <w:r w:rsidR="00587A6B" w:rsidRPr="00682B31">
        <w:rPr>
          <w:rFonts w:ascii="Arial" w:hAnsi="Arial" w:cs="Arial"/>
          <w:sz w:val="12"/>
          <w:szCs w:val="12"/>
          <w:lang w:val="en-US"/>
        </w:rPr>
        <w:t xml:space="preserve"> </w:t>
      </w:r>
      <w:r w:rsidR="00587A6B" w:rsidRPr="00486D14">
        <w:rPr>
          <w:rFonts w:ascii="Arial" w:hAnsi="Arial" w:cs="Arial"/>
          <w:sz w:val="12"/>
          <w:szCs w:val="12"/>
          <w:lang w:val="en-US"/>
        </w:rPr>
        <w:t>be carried out in Russian (English is the second option).</w:t>
      </w:r>
    </w:p>
    <w:p w14:paraId="7DD0F6E8" w14:textId="77777777" w:rsidR="00FA0F3B" w:rsidRPr="00C9259B" w:rsidRDefault="00193A75" w:rsidP="00C9259B">
      <w:pPr>
        <w:overflowPunct/>
        <w:spacing w:line="216" w:lineRule="auto"/>
        <w:ind w:left="142" w:hanging="142"/>
        <w:textAlignment w:val="auto"/>
        <w:rPr>
          <w:rFonts w:ascii="Arial" w:hAnsi="Arial" w:cs="Arial"/>
          <w:i/>
          <w:sz w:val="12"/>
          <w:szCs w:val="12"/>
          <w:lang w:val="en-US"/>
        </w:rPr>
      </w:pPr>
      <w:r w:rsidRPr="00486D14">
        <w:rPr>
          <w:rFonts w:ascii="Arial" w:hAnsi="Arial" w:cs="Arial"/>
          <w:sz w:val="12"/>
          <w:szCs w:val="12"/>
        </w:rPr>
        <w:t>3.</w:t>
      </w:r>
      <w:r w:rsidR="00145EE7">
        <w:rPr>
          <w:rFonts w:ascii="Arial" w:hAnsi="Arial" w:cs="Arial"/>
          <w:sz w:val="12"/>
          <w:szCs w:val="12"/>
        </w:rPr>
        <w:tab/>
      </w:r>
      <w:r w:rsidRPr="00486D14">
        <w:rPr>
          <w:rFonts w:ascii="Arial" w:hAnsi="Arial" w:cs="Arial"/>
          <w:sz w:val="12"/>
          <w:szCs w:val="12"/>
        </w:rPr>
        <w:t xml:space="preserve">На обратной стороне формы можно указать в произвольной форме любые </w:t>
      </w:r>
      <w:r w:rsidR="00FA0F3B">
        <w:rPr>
          <w:rFonts w:ascii="Arial" w:hAnsi="Arial" w:cs="Arial"/>
          <w:sz w:val="12"/>
          <w:szCs w:val="12"/>
        </w:rPr>
        <w:t>дополнительные</w:t>
      </w:r>
      <w:r w:rsidRPr="00486D14">
        <w:rPr>
          <w:rFonts w:ascii="Arial" w:hAnsi="Arial" w:cs="Arial"/>
          <w:sz w:val="12"/>
          <w:szCs w:val="12"/>
        </w:rPr>
        <w:t xml:space="preserve"> данные о животном, </w:t>
      </w:r>
      <w:r w:rsidR="00FA0F3B">
        <w:rPr>
          <w:rFonts w:ascii="Arial" w:hAnsi="Arial" w:cs="Arial"/>
          <w:sz w:val="12"/>
          <w:szCs w:val="12"/>
        </w:rPr>
        <w:t xml:space="preserve">а </w:t>
      </w:r>
      <w:proofErr w:type="gramStart"/>
      <w:r w:rsidR="00FA0F3B">
        <w:rPr>
          <w:rFonts w:ascii="Arial" w:hAnsi="Arial" w:cs="Arial"/>
          <w:sz w:val="12"/>
          <w:szCs w:val="12"/>
        </w:rPr>
        <w:t>так же</w:t>
      </w:r>
      <w:proofErr w:type="gramEnd"/>
      <w:r w:rsidRPr="00486D14">
        <w:rPr>
          <w:rFonts w:ascii="Arial" w:hAnsi="Arial" w:cs="Arial"/>
          <w:sz w:val="12"/>
          <w:szCs w:val="12"/>
        </w:rPr>
        <w:t xml:space="preserve"> фотографи</w:t>
      </w:r>
      <w:r w:rsidR="00FA0F3B">
        <w:rPr>
          <w:rFonts w:ascii="Arial" w:hAnsi="Arial" w:cs="Arial"/>
          <w:sz w:val="12"/>
          <w:szCs w:val="12"/>
        </w:rPr>
        <w:t>ю</w:t>
      </w:r>
      <w:r w:rsidRPr="00486D14">
        <w:rPr>
          <w:rFonts w:ascii="Arial" w:hAnsi="Arial" w:cs="Arial"/>
          <w:sz w:val="12"/>
          <w:szCs w:val="12"/>
        </w:rPr>
        <w:t xml:space="preserve"> животного</w:t>
      </w:r>
      <w:r w:rsidR="00FA0F3B">
        <w:rPr>
          <w:rFonts w:ascii="Arial" w:hAnsi="Arial" w:cs="Arial"/>
          <w:sz w:val="12"/>
          <w:szCs w:val="12"/>
        </w:rPr>
        <w:t xml:space="preserve"> (лучше выслать по e-mail)</w:t>
      </w:r>
      <w:r w:rsidRPr="00486D14">
        <w:rPr>
          <w:rFonts w:ascii="Arial" w:hAnsi="Arial" w:cs="Arial"/>
          <w:sz w:val="12"/>
          <w:szCs w:val="12"/>
        </w:rPr>
        <w:t>.</w:t>
      </w:r>
      <w:r w:rsidR="00C9259B">
        <w:rPr>
          <w:rFonts w:ascii="Arial" w:hAnsi="Arial" w:cs="Arial"/>
          <w:sz w:val="12"/>
          <w:szCs w:val="12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 xml:space="preserve"> Дополнительные</w:t>
      </w:r>
      <w:r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сведения</w:t>
      </w:r>
      <w:r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на</w:t>
      </w:r>
      <w:r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сайте</w:t>
      </w:r>
      <w:r w:rsidRPr="00145EE7">
        <w:rPr>
          <w:rFonts w:ascii="Arial" w:hAnsi="Arial" w:cs="Arial"/>
          <w:sz w:val="12"/>
          <w:szCs w:val="12"/>
          <w:lang w:val="en-US"/>
        </w:rPr>
        <w:t xml:space="preserve">: </w:t>
      </w:r>
      <w:hyperlink r:id="rId5" w:history="1"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http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://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www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tracer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com</w:t>
        </w:r>
        <w:r w:rsidR="00FA0F3B" w:rsidRPr="00145EE7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64596A">
          <w:rPr>
            <w:rStyle w:val="a5"/>
            <w:rFonts w:ascii="Arial" w:hAnsi="Arial" w:cs="Arial"/>
            <w:sz w:val="12"/>
            <w:szCs w:val="12"/>
            <w:lang w:val="en-US"/>
          </w:rPr>
          <w:t>ua</w:t>
        </w:r>
      </w:hyperlink>
      <w:r w:rsid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145EE7">
        <w:rPr>
          <w:rFonts w:ascii="Arial" w:hAnsi="Arial" w:cs="Arial"/>
          <w:sz w:val="12"/>
          <w:szCs w:val="12"/>
          <w:lang w:val="en-US"/>
        </w:rPr>
        <w:br/>
      </w:r>
      <w:r w:rsidR="00FA0F3B" w:rsidRPr="00486D14">
        <w:rPr>
          <w:rFonts w:ascii="Arial" w:hAnsi="Arial" w:cs="Arial"/>
          <w:sz w:val="12"/>
          <w:szCs w:val="12"/>
          <w:lang w:val="en-US"/>
        </w:rPr>
        <w:t>On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the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back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site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of</w:t>
      </w:r>
      <w:r w:rsidR="00FA0F3B" w:rsidRPr="00145EE7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this form is add any additional info about the animal (incl. photo) you wont to be placed into database. Additional</w:t>
      </w:r>
      <w:r w:rsidR="00FA0F3B" w:rsidRPr="00C9259B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info</w:t>
      </w:r>
      <w:r w:rsidR="00FA0F3B" w:rsidRPr="00C9259B">
        <w:rPr>
          <w:rFonts w:ascii="Arial" w:hAnsi="Arial" w:cs="Arial"/>
          <w:sz w:val="12"/>
          <w:szCs w:val="12"/>
          <w:lang w:val="en-US"/>
        </w:rPr>
        <w:t xml:space="preserve"> </w:t>
      </w:r>
      <w:r w:rsidR="00FA0F3B" w:rsidRPr="00486D14">
        <w:rPr>
          <w:rFonts w:ascii="Arial" w:hAnsi="Arial" w:cs="Arial"/>
          <w:sz w:val="12"/>
          <w:szCs w:val="12"/>
          <w:lang w:val="en-US"/>
        </w:rPr>
        <w:t>under</w:t>
      </w:r>
      <w:r w:rsidR="00FA0F3B" w:rsidRPr="00C9259B">
        <w:rPr>
          <w:rFonts w:ascii="Arial" w:hAnsi="Arial" w:cs="Arial"/>
          <w:sz w:val="12"/>
          <w:szCs w:val="12"/>
          <w:lang w:val="en-US"/>
        </w:rPr>
        <w:t xml:space="preserve"> </w:t>
      </w:r>
      <w:hyperlink r:id="rId6" w:history="1"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www</w:t>
        </w:r>
        <w:r w:rsidR="00FA0F3B" w:rsidRPr="00C9259B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tracer</w:t>
        </w:r>
        <w:r w:rsidR="00FA0F3B" w:rsidRPr="00C9259B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com</w:t>
        </w:r>
        <w:r w:rsidR="00FA0F3B" w:rsidRPr="00C9259B">
          <w:rPr>
            <w:rStyle w:val="a5"/>
            <w:rFonts w:ascii="Arial" w:hAnsi="Arial" w:cs="Arial"/>
            <w:sz w:val="12"/>
            <w:szCs w:val="12"/>
            <w:lang w:val="en-US"/>
          </w:rPr>
          <w:t>.</w:t>
        </w:r>
        <w:r w:rsidR="00FA0F3B" w:rsidRPr="00FA0F3B">
          <w:rPr>
            <w:rStyle w:val="a5"/>
            <w:rFonts w:ascii="Arial" w:hAnsi="Arial" w:cs="Arial"/>
            <w:sz w:val="12"/>
            <w:szCs w:val="12"/>
            <w:lang w:val="en-US"/>
          </w:rPr>
          <w:t>ua</w:t>
        </w:r>
      </w:hyperlink>
    </w:p>
    <w:p w14:paraId="2BE4B06D" w14:textId="4DCD6A55" w:rsidR="00193A75" w:rsidRPr="000C175F" w:rsidRDefault="006075BE" w:rsidP="006075BE">
      <w:pPr>
        <w:spacing w:line="216" w:lineRule="auto"/>
        <w:ind w:left="142" w:hanging="142"/>
        <w:rPr>
          <w:rFonts w:ascii="Arial" w:hAnsi="Arial" w:cs="Arial"/>
          <w:sz w:val="12"/>
          <w:szCs w:val="12"/>
          <w:lang w:val="en-US"/>
        </w:rPr>
      </w:pPr>
      <w:r w:rsidRPr="000C175F">
        <w:rPr>
          <w:rFonts w:ascii="Arial" w:hAnsi="Arial" w:cs="Arial"/>
          <w:sz w:val="12"/>
          <w:szCs w:val="12"/>
          <w:lang w:val="en-US"/>
        </w:rPr>
        <w:t>4.</w:t>
      </w:r>
      <w:r w:rsidRPr="00145EE7">
        <w:rPr>
          <w:rFonts w:ascii="Arial" w:hAnsi="Arial" w:cs="Arial"/>
          <w:sz w:val="12"/>
          <w:szCs w:val="12"/>
          <w:lang w:val="en-US"/>
        </w:rPr>
        <w:tab/>
      </w:r>
      <w:r w:rsidRPr="00486D14">
        <w:rPr>
          <w:rFonts w:ascii="Arial" w:hAnsi="Arial" w:cs="Arial"/>
          <w:sz w:val="12"/>
          <w:szCs w:val="12"/>
        </w:rPr>
        <w:t>Заполненную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форму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отправить</w:t>
      </w:r>
      <w:r>
        <w:rPr>
          <w:rFonts w:ascii="Arial" w:hAnsi="Arial" w:cs="Arial"/>
          <w:sz w:val="12"/>
          <w:szCs w:val="12"/>
          <w:lang w:val="en-US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на </w:t>
      </w:r>
      <w:r w:rsidRPr="0076645A">
        <w:rPr>
          <w:rFonts w:ascii="Arial" w:hAnsi="Arial" w:cs="Arial"/>
          <w:b/>
          <w:bCs/>
          <w:sz w:val="12"/>
          <w:szCs w:val="12"/>
          <w:lang w:val="en-US"/>
        </w:rPr>
        <w:t>E-mail</w:t>
      </w:r>
      <w:r w:rsidRPr="0076645A">
        <w:rPr>
          <w:rFonts w:ascii="Arial" w:hAnsi="Arial" w:cs="Arial"/>
          <w:b/>
          <w:bCs/>
          <w:sz w:val="12"/>
          <w:szCs w:val="12"/>
        </w:rPr>
        <w:t xml:space="preserve">: </w:t>
      </w:r>
      <w:hyperlink r:id="rId7" w:history="1">
        <w:r w:rsidRPr="0076645A">
          <w:rPr>
            <w:rStyle w:val="a5"/>
            <w:rFonts w:ascii="Arial" w:hAnsi="Arial" w:cs="Arial"/>
            <w:b/>
            <w:bCs/>
            <w:sz w:val="12"/>
            <w:szCs w:val="12"/>
            <w:lang w:val="en-US"/>
          </w:rPr>
          <w:t>tracer@zoodrug.com</w:t>
        </w:r>
      </w:hyperlink>
      <w:r>
        <w:rPr>
          <w:rFonts w:ascii="Arial" w:hAnsi="Arial" w:cs="Arial"/>
          <w:sz w:val="12"/>
          <w:szCs w:val="12"/>
          <w:lang w:val="en-US"/>
        </w:rPr>
        <w:t xml:space="preserve"> </w:t>
      </w:r>
      <w:r>
        <w:rPr>
          <w:rFonts w:ascii="Arial" w:hAnsi="Arial" w:cs="Arial"/>
          <w:sz w:val="12"/>
          <w:szCs w:val="12"/>
        </w:rPr>
        <w:t>или УкрПочта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(</w:t>
      </w:r>
      <w:r w:rsidRPr="00C55BE3">
        <w:rPr>
          <w:rFonts w:ascii="Arial" w:hAnsi="Arial" w:cs="Arial"/>
          <w:b/>
          <w:sz w:val="12"/>
          <w:szCs w:val="12"/>
        </w:rPr>
        <w:t>обычным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, </w:t>
      </w:r>
      <w:r>
        <w:rPr>
          <w:rFonts w:ascii="Arial" w:hAnsi="Arial" w:cs="Arial"/>
          <w:sz w:val="12"/>
          <w:szCs w:val="12"/>
        </w:rPr>
        <w:t>а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</w:t>
      </w:r>
      <w:r>
        <w:rPr>
          <w:rFonts w:ascii="Arial" w:hAnsi="Arial" w:cs="Arial"/>
          <w:sz w:val="12"/>
          <w:szCs w:val="12"/>
        </w:rPr>
        <w:t>не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</w:t>
      </w:r>
      <w:r w:rsidRPr="00C55BE3">
        <w:rPr>
          <w:rFonts w:ascii="Arial" w:hAnsi="Arial" w:cs="Arial"/>
          <w:sz w:val="12"/>
          <w:szCs w:val="12"/>
        </w:rPr>
        <w:t>заказным</w:t>
      </w:r>
      <w:r w:rsidRPr="00C55BE3">
        <w:rPr>
          <w:rFonts w:ascii="Arial" w:hAnsi="Arial" w:cs="Arial"/>
          <w:sz w:val="12"/>
          <w:szCs w:val="12"/>
          <w:lang w:val="en-US"/>
        </w:rPr>
        <w:t xml:space="preserve"> </w:t>
      </w:r>
      <w:r w:rsidRPr="00C55BE3">
        <w:rPr>
          <w:rFonts w:ascii="Arial" w:hAnsi="Arial" w:cs="Arial"/>
          <w:sz w:val="12"/>
          <w:szCs w:val="12"/>
        </w:rPr>
        <w:t>письмом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) </w:t>
      </w:r>
      <w:r w:rsidRPr="00486D14">
        <w:rPr>
          <w:rFonts w:ascii="Arial" w:hAnsi="Arial" w:cs="Arial"/>
          <w:sz w:val="12"/>
          <w:szCs w:val="12"/>
        </w:rPr>
        <w:t>по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 </w:t>
      </w:r>
      <w:r w:rsidRPr="00486D14">
        <w:rPr>
          <w:rFonts w:ascii="Arial" w:hAnsi="Arial" w:cs="Arial"/>
          <w:sz w:val="12"/>
          <w:szCs w:val="12"/>
        </w:rPr>
        <w:t>адресу</w:t>
      </w:r>
      <w:r w:rsidRPr="000C175F">
        <w:rPr>
          <w:rFonts w:ascii="Arial" w:hAnsi="Arial" w:cs="Arial"/>
          <w:sz w:val="12"/>
          <w:szCs w:val="12"/>
          <w:lang w:val="en-US"/>
        </w:rPr>
        <w:t xml:space="preserve">:  </w:t>
      </w:r>
      <w:r w:rsidRPr="000C175F">
        <w:rPr>
          <w:rFonts w:ascii="Arial" w:hAnsi="Arial" w:cs="Arial"/>
          <w:b/>
          <w:sz w:val="12"/>
          <w:szCs w:val="12"/>
          <w:lang w:val="en-US"/>
        </w:rPr>
        <w:t xml:space="preserve">04114, </w:t>
      </w:r>
      <w:r w:rsidRPr="00DC18FE">
        <w:rPr>
          <w:rFonts w:ascii="Arial" w:hAnsi="Arial" w:cs="Arial"/>
          <w:b/>
          <w:sz w:val="12"/>
          <w:szCs w:val="12"/>
        </w:rPr>
        <w:t>Киев</w:t>
      </w:r>
      <w:r w:rsidRPr="000C175F">
        <w:rPr>
          <w:rFonts w:ascii="Arial" w:hAnsi="Arial" w:cs="Arial"/>
          <w:b/>
          <w:sz w:val="12"/>
          <w:szCs w:val="12"/>
          <w:lang w:val="en-US"/>
        </w:rPr>
        <w:t xml:space="preserve">-114, </w:t>
      </w:r>
      <w:r w:rsidRPr="00DC18FE">
        <w:rPr>
          <w:rFonts w:ascii="Arial" w:hAnsi="Arial" w:cs="Arial"/>
          <w:b/>
          <w:sz w:val="12"/>
          <w:szCs w:val="12"/>
        </w:rPr>
        <w:t>а</w:t>
      </w:r>
      <w:r w:rsidRPr="000C175F">
        <w:rPr>
          <w:rFonts w:ascii="Arial" w:hAnsi="Arial" w:cs="Arial"/>
          <w:b/>
          <w:sz w:val="12"/>
          <w:szCs w:val="12"/>
          <w:lang w:val="en-US"/>
        </w:rPr>
        <w:t>/</w:t>
      </w:r>
      <w:r w:rsidRPr="00DC18FE">
        <w:rPr>
          <w:rFonts w:ascii="Arial" w:hAnsi="Arial" w:cs="Arial"/>
          <w:b/>
          <w:sz w:val="12"/>
          <w:szCs w:val="12"/>
        </w:rPr>
        <w:t>я</w:t>
      </w:r>
      <w:r w:rsidRPr="000C175F">
        <w:rPr>
          <w:rFonts w:ascii="Arial" w:hAnsi="Arial" w:cs="Arial"/>
          <w:b/>
          <w:sz w:val="12"/>
          <w:szCs w:val="12"/>
          <w:lang w:val="en-US"/>
        </w:rPr>
        <w:t xml:space="preserve"> №73, </w:t>
      </w:r>
      <w:r w:rsidRPr="00DC18FE">
        <w:rPr>
          <w:rFonts w:ascii="Arial" w:hAnsi="Arial" w:cs="Arial"/>
          <w:b/>
          <w:sz w:val="12"/>
          <w:szCs w:val="12"/>
        </w:rPr>
        <w:t>Ильич</w:t>
      </w:r>
      <w:r w:rsidRPr="000C175F">
        <w:rPr>
          <w:rFonts w:ascii="Arial" w:hAnsi="Arial" w:cs="Arial"/>
          <w:b/>
          <w:sz w:val="12"/>
          <w:szCs w:val="12"/>
          <w:lang w:val="en-US"/>
        </w:rPr>
        <w:t xml:space="preserve"> </w:t>
      </w:r>
      <w:r w:rsidRPr="00DC18FE">
        <w:rPr>
          <w:rFonts w:ascii="Arial" w:hAnsi="Arial" w:cs="Arial"/>
          <w:b/>
          <w:sz w:val="12"/>
          <w:szCs w:val="12"/>
        </w:rPr>
        <w:t>Р</w:t>
      </w:r>
      <w:r w:rsidRPr="000C175F">
        <w:rPr>
          <w:rFonts w:ascii="Arial" w:hAnsi="Arial" w:cs="Arial"/>
          <w:b/>
          <w:sz w:val="12"/>
          <w:szCs w:val="12"/>
          <w:lang w:val="en-US"/>
        </w:rPr>
        <w:t>.</w:t>
      </w:r>
      <w:r w:rsidRPr="000C175F">
        <w:rPr>
          <w:rFonts w:ascii="Arial" w:hAnsi="Arial" w:cs="Arial"/>
          <w:b/>
          <w:sz w:val="12"/>
          <w:szCs w:val="12"/>
          <w:lang w:val="en-US"/>
        </w:rPr>
        <w:br/>
      </w:r>
      <w:r w:rsidRPr="00486D14">
        <w:rPr>
          <w:rFonts w:ascii="Arial" w:hAnsi="Arial" w:cs="Arial"/>
          <w:sz w:val="12"/>
          <w:szCs w:val="12"/>
          <w:lang w:val="en-US"/>
        </w:rPr>
        <w:t xml:space="preserve">The filled form has to be sent to </w:t>
      </w:r>
      <w:r w:rsidRPr="009C7A91">
        <w:rPr>
          <w:rFonts w:ascii="Arial" w:hAnsi="Arial" w:cs="Arial"/>
          <w:b/>
          <w:bCs/>
          <w:sz w:val="12"/>
          <w:szCs w:val="12"/>
        </w:rPr>
        <w:t>E-mail: tracer@zoodrug.com</w:t>
      </w:r>
      <w:r w:rsidRPr="009C7A91">
        <w:rPr>
          <w:rFonts w:ascii="Arial" w:hAnsi="Arial" w:cs="Arial"/>
          <w:sz w:val="12"/>
          <w:szCs w:val="12"/>
        </w:rPr>
        <w:t xml:space="preserve"> or UkrMail</w:t>
      </w:r>
      <w:r>
        <w:rPr>
          <w:rFonts w:ascii="Arial" w:hAnsi="Arial" w:cs="Arial"/>
          <w:sz w:val="12"/>
          <w:szCs w:val="12"/>
        </w:rPr>
        <w:t xml:space="preserve"> </w:t>
      </w:r>
      <w:r w:rsidRPr="00486D14">
        <w:rPr>
          <w:rFonts w:ascii="Arial" w:hAnsi="Arial" w:cs="Arial"/>
          <w:sz w:val="12"/>
          <w:szCs w:val="12"/>
          <w:lang w:val="en-US"/>
        </w:rPr>
        <w:t xml:space="preserve">the address: </w:t>
      </w:r>
      <w:r w:rsidRPr="00486D14">
        <w:rPr>
          <w:rFonts w:ascii="Arial" w:hAnsi="Arial" w:cs="Arial"/>
          <w:b/>
          <w:sz w:val="12"/>
          <w:szCs w:val="12"/>
          <w:lang w:val="en-US"/>
        </w:rPr>
        <w:t>Ukraine, 04114, Kiev-114, letter box №</w:t>
      </w:r>
      <w:proofErr w:type="gramStart"/>
      <w:r w:rsidRPr="00486D14">
        <w:rPr>
          <w:rFonts w:ascii="Arial" w:hAnsi="Arial" w:cs="Arial"/>
          <w:b/>
          <w:sz w:val="12"/>
          <w:szCs w:val="12"/>
          <w:lang w:val="en-US"/>
        </w:rPr>
        <w:t>73,  Ilich</w:t>
      </w:r>
      <w:proofErr w:type="gramEnd"/>
      <w:r w:rsidRPr="00486D14">
        <w:rPr>
          <w:rFonts w:ascii="Arial" w:hAnsi="Arial" w:cs="Arial"/>
          <w:b/>
          <w:sz w:val="12"/>
          <w:szCs w:val="12"/>
          <w:lang w:val="en-US"/>
        </w:rPr>
        <w:t xml:space="preserve"> R</w:t>
      </w:r>
      <w:r w:rsidRPr="00486D14">
        <w:rPr>
          <w:rFonts w:ascii="Arial" w:hAnsi="Arial" w:cs="Arial"/>
          <w:sz w:val="12"/>
          <w:szCs w:val="12"/>
          <w:lang w:val="en-US"/>
        </w:rPr>
        <w:t>.</w:t>
      </w:r>
    </w:p>
    <w:sectPr w:rsidR="00193A75" w:rsidRPr="000C175F" w:rsidSect="003D633C">
      <w:pgSz w:w="11907" w:h="16840" w:code="9"/>
      <w:pgMar w:top="397" w:right="397" w:bottom="397" w:left="45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62"/>
    <w:rsid w:val="00005856"/>
    <w:rsid w:val="000102E9"/>
    <w:rsid w:val="00013B42"/>
    <w:rsid w:val="00036118"/>
    <w:rsid w:val="00043A1B"/>
    <w:rsid w:val="00054F47"/>
    <w:rsid w:val="0005522C"/>
    <w:rsid w:val="00056701"/>
    <w:rsid w:val="00061C5D"/>
    <w:rsid w:val="000646F6"/>
    <w:rsid w:val="000727B8"/>
    <w:rsid w:val="000747D3"/>
    <w:rsid w:val="00085097"/>
    <w:rsid w:val="000A3018"/>
    <w:rsid w:val="000C06F8"/>
    <w:rsid w:val="000C0827"/>
    <w:rsid w:val="000C175F"/>
    <w:rsid w:val="000E446B"/>
    <w:rsid w:val="000E507B"/>
    <w:rsid w:val="00114E70"/>
    <w:rsid w:val="001217B9"/>
    <w:rsid w:val="001327E9"/>
    <w:rsid w:val="00145EE7"/>
    <w:rsid w:val="001517E3"/>
    <w:rsid w:val="00152DA8"/>
    <w:rsid w:val="001559CF"/>
    <w:rsid w:val="00156C2F"/>
    <w:rsid w:val="00160C05"/>
    <w:rsid w:val="00176793"/>
    <w:rsid w:val="00193A75"/>
    <w:rsid w:val="001A795E"/>
    <w:rsid w:val="001C2FB8"/>
    <w:rsid w:val="001C5EB2"/>
    <w:rsid w:val="001F3664"/>
    <w:rsid w:val="002108C8"/>
    <w:rsid w:val="002126CF"/>
    <w:rsid w:val="002251A3"/>
    <w:rsid w:val="00227A14"/>
    <w:rsid w:val="00236073"/>
    <w:rsid w:val="00247729"/>
    <w:rsid w:val="00260F78"/>
    <w:rsid w:val="002622F0"/>
    <w:rsid w:val="00270952"/>
    <w:rsid w:val="00290998"/>
    <w:rsid w:val="002921B9"/>
    <w:rsid w:val="00295F79"/>
    <w:rsid w:val="002A0E59"/>
    <w:rsid w:val="002A139F"/>
    <w:rsid w:val="002A45AD"/>
    <w:rsid w:val="002C4AF3"/>
    <w:rsid w:val="002D3162"/>
    <w:rsid w:val="002D55C5"/>
    <w:rsid w:val="002E5631"/>
    <w:rsid w:val="002E6C0F"/>
    <w:rsid w:val="002F749D"/>
    <w:rsid w:val="003034F8"/>
    <w:rsid w:val="0030788A"/>
    <w:rsid w:val="00311236"/>
    <w:rsid w:val="00335043"/>
    <w:rsid w:val="003449E8"/>
    <w:rsid w:val="00345462"/>
    <w:rsid w:val="00346A99"/>
    <w:rsid w:val="00354124"/>
    <w:rsid w:val="0035545C"/>
    <w:rsid w:val="00362683"/>
    <w:rsid w:val="0036389A"/>
    <w:rsid w:val="00364831"/>
    <w:rsid w:val="003650B9"/>
    <w:rsid w:val="0036708C"/>
    <w:rsid w:val="00394142"/>
    <w:rsid w:val="003A5918"/>
    <w:rsid w:val="003C4E2E"/>
    <w:rsid w:val="003D01D2"/>
    <w:rsid w:val="003D56BE"/>
    <w:rsid w:val="003D633C"/>
    <w:rsid w:val="003E57E0"/>
    <w:rsid w:val="003F5C2E"/>
    <w:rsid w:val="00431978"/>
    <w:rsid w:val="00436C4E"/>
    <w:rsid w:val="00440F05"/>
    <w:rsid w:val="00443DEC"/>
    <w:rsid w:val="00444605"/>
    <w:rsid w:val="0045758D"/>
    <w:rsid w:val="004577DA"/>
    <w:rsid w:val="00465B15"/>
    <w:rsid w:val="004669D3"/>
    <w:rsid w:val="00486D14"/>
    <w:rsid w:val="00493FBA"/>
    <w:rsid w:val="0049550C"/>
    <w:rsid w:val="004970C8"/>
    <w:rsid w:val="004974C9"/>
    <w:rsid w:val="004B45DF"/>
    <w:rsid w:val="004D7CC2"/>
    <w:rsid w:val="004E3AAA"/>
    <w:rsid w:val="0055606A"/>
    <w:rsid w:val="005619A3"/>
    <w:rsid w:val="00570DB5"/>
    <w:rsid w:val="005739AC"/>
    <w:rsid w:val="00587A6B"/>
    <w:rsid w:val="0059254A"/>
    <w:rsid w:val="005A6026"/>
    <w:rsid w:val="005A6E2F"/>
    <w:rsid w:val="005C12FB"/>
    <w:rsid w:val="005D0350"/>
    <w:rsid w:val="005D1C47"/>
    <w:rsid w:val="005E0ABC"/>
    <w:rsid w:val="005E1815"/>
    <w:rsid w:val="006075BE"/>
    <w:rsid w:val="00617A16"/>
    <w:rsid w:val="00636856"/>
    <w:rsid w:val="0064757E"/>
    <w:rsid w:val="006509D3"/>
    <w:rsid w:val="00654E5D"/>
    <w:rsid w:val="00656B1D"/>
    <w:rsid w:val="00664076"/>
    <w:rsid w:val="0066424D"/>
    <w:rsid w:val="00682B31"/>
    <w:rsid w:val="006A6711"/>
    <w:rsid w:val="006B2138"/>
    <w:rsid w:val="006D2290"/>
    <w:rsid w:val="006D45B0"/>
    <w:rsid w:val="006D50B6"/>
    <w:rsid w:val="006E4124"/>
    <w:rsid w:val="007045BA"/>
    <w:rsid w:val="0071108C"/>
    <w:rsid w:val="007123A4"/>
    <w:rsid w:val="0071262C"/>
    <w:rsid w:val="00717614"/>
    <w:rsid w:val="00723F12"/>
    <w:rsid w:val="007308F5"/>
    <w:rsid w:val="007376F1"/>
    <w:rsid w:val="007405B9"/>
    <w:rsid w:val="0074079A"/>
    <w:rsid w:val="00745C23"/>
    <w:rsid w:val="00782F91"/>
    <w:rsid w:val="00784C7F"/>
    <w:rsid w:val="007B1F5B"/>
    <w:rsid w:val="007B3D20"/>
    <w:rsid w:val="007B619F"/>
    <w:rsid w:val="007C0C9D"/>
    <w:rsid w:val="007C0D8F"/>
    <w:rsid w:val="007D0285"/>
    <w:rsid w:val="007D3C1D"/>
    <w:rsid w:val="007F071B"/>
    <w:rsid w:val="007F54D7"/>
    <w:rsid w:val="007F6DBA"/>
    <w:rsid w:val="00813BC0"/>
    <w:rsid w:val="00823E0C"/>
    <w:rsid w:val="00830E9B"/>
    <w:rsid w:val="00844688"/>
    <w:rsid w:val="00883387"/>
    <w:rsid w:val="008865B1"/>
    <w:rsid w:val="00894ECC"/>
    <w:rsid w:val="0089757C"/>
    <w:rsid w:val="008C504D"/>
    <w:rsid w:val="008D6EFA"/>
    <w:rsid w:val="008E509E"/>
    <w:rsid w:val="00902DDE"/>
    <w:rsid w:val="00906808"/>
    <w:rsid w:val="00927C7A"/>
    <w:rsid w:val="00931DA4"/>
    <w:rsid w:val="00937959"/>
    <w:rsid w:val="00952283"/>
    <w:rsid w:val="00955826"/>
    <w:rsid w:val="009566E1"/>
    <w:rsid w:val="0095758F"/>
    <w:rsid w:val="0097422E"/>
    <w:rsid w:val="00981426"/>
    <w:rsid w:val="0099427A"/>
    <w:rsid w:val="009A3B89"/>
    <w:rsid w:val="009A409D"/>
    <w:rsid w:val="009B10D9"/>
    <w:rsid w:val="009B60F9"/>
    <w:rsid w:val="009C32FA"/>
    <w:rsid w:val="009D207D"/>
    <w:rsid w:val="009D2EC5"/>
    <w:rsid w:val="009D45C0"/>
    <w:rsid w:val="009E376B"/>
    <w:rsid w:val="009F2F6D"/>
    <w:rsid w:val="00A035F2"/>
    <w:rsid w:val="00A13730"/>
    <w:rsid w:val="00A26F2F"/>
    <w:rsid w:val="00A4185E"/>
    <w:rsid w:val="00A519FA"/>
    <w:rsid w:val="00A6045C"/>
    <w:rsid w:val="00A652C0"/>
    <w:rsid w:val="00A65DA8"/>
    <w:rsid w:val="00A74283"/>
    <w:rsid w:val="00A855BA"/>
    <w:rsid w:val="00AB5009"/>
    <w:rsid w:val="00AB6903"/>
    <w:rsid w:val="00AD5000"/>
    <w:rsid w:val="00AF020A"/>
    <w:rsid w:val="00AF1975"/>
    <w:rsid w:val="00AF5B19"/>
    <w:rsid w:val="00AF71C3"/>
    <w:rsid w:val="00AF73DB"/>
    <w:rsid w:val="00B04F9D"/>
    <w:rsid w:val="00B27CA7"/>
    <w:rsid w:val="00B4006F"/>
    <w:rsid w:val="00B42D4A"/>
    <w:rsid w:val="00B5125A"/>
    <w:rsid w:val="00B6680F"/>
    <w:rsid w:val="00B8317B"/>
    <w:rsid w:val="00B85C2A"/>
    <w:rsid w:val="00BA4F26"/>
    <w:rsid w:val="00BB5BAC"/>
    <w:rsid w:val="00BD7989"/>
    <w:rsid w:val="00BE0B1B"/>
    <w:rsid w:val="00C0235D"/>
    <w:rsid w:val="00C06B01"/>
    <w:rsid w:val="00C27AD0"/>
    <w:rsid w:val="00C35347"/>
    <w:rsid w:val="00C406C0"/>
    <w:rsid w:val="00C45537"/>
    <w:rsid w:val="00C50B45"/>
    <w:rsid w:val="00C55BE3"/>
    <w:rsid w:val="00C77504"/>
    <w:rsid w:val="00C80155"/>
    <w:rsid w:val="00C9259B"/>
    <w:rsid w:val="00CA7A2A"/>
    <w:rsid w:val="00CB7CBC"/>
    <w:rsid w:val="00CC0A7D"/>
    <w:rsid w:val="00CC3525"/>
    <w:rsid w:val="00CE17DB"/>
    <w:rsid w:val="00CF1900"/>
    <w:rsid w:val="00D00822"/>
    <w:rsid w:val="00D1355A"/>
    <w:rsid w:val="00D27CF3"/>
    <w:rsid w:val="00D50B75"/>
    <w:rsid w:val="00D50DEB"/>
    <w:rsid w:val="00D6029E"/>
    <w:rsid w:val="00D75113"/>
    <w:rsid w:val="00D857E8"/>
    <w:rsid w:val="00D8599B"/>
    <w:rsid w:val="00D92EF6"/>
    <w:rsid w:val="00D972E5"/>
    <w:rsid w:val="00DC18FE"/>
    <w:rsid w:val="00DC214F"/>
    <w:rsid w:val="00DE6835"/>
    <w:rsid w:val="00DF4347"/>
    <w:rsid w:val="00DF6EA3"/>
    <w:rsid w:val="00E015A7"/>
    <w:rsid w:val="00E229B8"/>
    <w:rsid w:val="00E30801"/>
    <w:rsid w:val="00E73294"/>
    <w:rsid w:val="00E84311"/>
    <w:rsid w:val="00EA12B4"/>
    <w:rsid w:val="00EA58F7"/>
    <w:rsid w:val="00EC693C"/>
    <w:rsid w:val="00EE5C6F"/>
    <w:rsid w:val="00EE7CC7"/>
    <w:rsid w:val="00EF75D9"/>
    <w:rsid w:val="00F17A09"/>
    <w:rsid w:val="00F56121"/>
    <w:rsid w:val="00F66237"/>
    <w:rsid w:val="00F81CC8"/>
    <w:rsid w:val="00F8358B"/>
    <w:rsid w:val="00F8647E"/>
    <w:rsid w:val="00F93B2C"/>
    <w:rsid w:val="00F948B5"/>
    <w:rsid w:val="00F94FE0"/>
    <w:rsid w:val="00FA0F3B"/>
    <w:rsid w:val="00FA3A8F"/>
    <w:rsid w:val="00FB65B1"/>
    <w:rsid w:val="00FC6343"/>
    <w:rsid w:val="00FD31EA"/>
    <w:rsid w:val="00FD382A"/>
    <w:rsid w:val="00FD7BF4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909E7"/>
  <w15:chartTrackingRefBased/>
  <w15:docId w15:val="{1A15C14F-7854-40F8-A8AB-742DAE0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F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17614"/>
    <w:rPr>
      <w:color w:val="0000FF"/>
      <w:u w:val="single"/>
    </w:rPr>
  </w:style>
  <w:style w:type="table" w:styleId="a3">
    <w:name w:val="Table Grid"/>
    <w:basedOn w:val="a1"/>
    <w:uiPriority w:val="59"/>
    <w:rsid w:val="003E5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uiPriority w:val="20"/>
    <w:qFormat/>
    <w:rsid w:val="00152DA8"/>
    <w:rPr>
      <w:i/>
      <w:iCs/>
    </w:rPr>
  </w:style>
  <w:style w:type="character" w:styleId="a5">
    <w:name w:val="Hyperlink"/>
    <w:uiPriority w:val="99"/>
    <w:unhideWhenUsed/>
    <w:rsid w:val="00FA0F3B"/>
    <w:rPr>
      <w:color w:val="0000FF"/>
      <w:u w:val="single"/>
    </w:rPr>
  </w:style>
  <w:style w:type="character" w:styleId="a6">
    <w:name w:val="Placeholder Text"/>
    <w:uiPriority w:val="99"/>
    <w:semiHidden/>
    <w:rsid w:val="003A591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A5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cer@zoodru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cer.com.ua" TargetMode="External"/><Relationship Id="rId5" Type="http://schemas.openxmlformats.org/officeDocument/2006/relationships/hyperlink" Target="http://www.tracer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\&#1050;&#1040;&#1056;&#1058;&#1054;&#1063;&#1050;&#1040;_&#1056;&#1045;&#104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09DB-7638-4710-88EB-758CBC98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КАРТОЧКА_РЕГИСТРАЦИИ.dot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КАРТОЧКА_РЕГИСТРАЦИИ</vt:lpstr>
    </vt:vector>
  </TitlesOfParts>
  <Company>Krokoz™</Company>
  <LinksUpToDate>false</LinksUpToDate>
  <CharactersWithSpaces>3631</CharactersWithSpaces>
  <SharedDoc>false</SharedDoc>
  <HLinks>
    <vt:vector size="18" baseType="variant">
      <vt:variant>
        <vt:i4>7143498</vt:i4>
      </vt:variant>
      <vt:variant>
        <vt:i4>63</vt:i4>
      </vt:variant>
      <vt:variant>
        <vt:i4>0</vt:i4>
      </vt:variant>
      <vt:variant>
        <vt:i4>5</vt:i4>
      </vt:variant>
      <vt:variant>
        <vt:lpwstr>mailto:tracer@zoodrug.com</vt:lpwstr>
      </vt:variant>
      <vt:variant>
        <vt:lpwstr/>
      </vt:variant>
      <vt:variant>
        <vt:i4>5570632</vt:i4>
      </vt:variant>
      <vt:variant>
        <vt:i4>60</vt:i4>
      </vt:variant>
      <vt:variant>
        <vt:i4>0</vt:i4>
      </vt:variant>
      <vt:variant>
        <vt:i4>5</vt:i4>
      </vt:variant>
      <vt:variant>
        <vt:lpwstr>http://www.tracer.com.ua/</vt:lpwstr>
      </vt:variant>
      <vt:variant>
        <vt:lpwstr/>
      </vt:variant>
      <vt:variant>
        <vt:i4>5570632</vt:i4>
      </vt:variant>
      <vt:variant>
        <vt:i4>57</vt:i4>
      </vt:variant>
      <vt:variant>
        <vt:i4>0</vt:i4>
      </vt:variant>
      <vt:variant>
        <vt:i4>5</vt:i4>
      </vt:variant>
      <vt:variant>
        <vt:lpwstr>http://www.tracer.com.ua/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КАРТОЧКА_РЕГИСТРАЦИИ</dc:title>
  <dc:subject/>
  <dc:creator>Admin</dc:creator>
  <cp:keywords/>
  <cp:lastModifiedBy>Leonid K.</cp:lastModifiedBy>
  <cp:revision>3</cp:revision>
  <cp:lastPrinted>2010-09-27T20:04:00Z</cp:lastPrinted>
  <dcterms:created xsi:type="dcterms:W3CDTF">2021-11-16T02:27:00Z</dcterms:created>
  <dcterms:modified xsi:type="dcterms:W3CDTF">2021-11-16T02:51:00Z</dcterms:modified>
</cp:coreProperties>
</file>