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93"/>
        <w:gridCol w:w="11"/>
        <w:gridCol w:w="1999"/>
        <w:gridCol w:w="1258"/>
        <w:gridCol w:w="867"/>
        <w:gridCol w:w="777"/>
        <w:gridCol w:w="139"/>
        <w:gridCol w:w="643"/>
        <w:gridCol w:w="965"/>
        <w:gridCol w:w="733"/>
        <w:gridCol w:w="2185"/>
      </w:tblGrid>
      <w:tr w:rsidR="003E57E0" w:rsidRPr="004A1F62" w14:paraId="619B246A" w14:textId="77777777" w:rsidTr="00260F78">
        <w:tc>
          <w:tcPr>
            <w:tcW w:w="2564" w:type="pct"/>
            <w:gridSpan w:val="5"/>
            <w:tcBorders>
              <w:right w:val="single" w:sz="4" w:space="0" w:color="auto"/>
            </w:tcBorders>
          </w:tcPr>
          <w:p w14:paraId="0E1D7123" w14:textId="77777777" w:rsidR="003E57E0" w:rsidRPr="00ED5718" w:rsidRDefault="00005856" w:rsidP="00D27CF3">
            <w:pPr>
              <w:ind w:right="84"/>
              <w:jc w:val="right"/>
              <w:rPr>
                <w:rFonts w:ascii="Arial" w:hAnsi="Arial" w:cs="Arial"/>
                <w:b/>
                <w:szCs w:val="24"/>
                <w:lang w:val="uk-UA"/>
              </w:rPr>
            </w:pPr>
            <w:r w:rsidRPr="00ED5718">
              <w:rPr>
                <w:rFonts w:ascii="Arial" w:hAnsi="Arial" w:cs="Arial"/>
                <w:b/>
                <w:szCs w:val="24"/>
                <w:lang w:val="uk-UA"/>
              </w:rPr>
              <w:t>КАРТКА РЕ</w:t>
            </w:r>
            <w:r w:rsidR="00061BA8" w:rsidRPr="00ED5718">
              <w:rPr>
                <w:rFonts w:ascii="Arial" w:hAnsi="Arial" w:cs="Arial"/>
                <w:b/>
                <w:szCs w:val="24"/>
                <w:lang w:val="uk-UA"/>
              </w:rPr>
              <w:t>Є</w:t>
            </w:r>
            <w:r w:rsidRPr="00ED5718">
              <w:rPr>
                <w:rFonts w:ascii="Arial" w:hAnsi="Arial" w:cs="Arial"/>
                <w:b/>
                <w:szCs w:val="24"/>
                <w:lang w:val="uk-UA"/>
              </w:rPr>
              <w:t>СТРАЦ</w:t>
            </w:r>
            <w:r w:rsidR="00061BA8" w:rsidRPr="00ED5718">
              <w:rPr>
                <w:rFonts w:ascii="Arial" w:hAnsi="Arial" w:cs="Arial"/>
                <w:b/>
                <w:szCs w:val="24"/>
                <w:lang w:val="uk-UA"/>
              </w:rPr>
              <w:t>ІЇ</w:t>
            </w:r>
          </w:p>
          <w:p w14:paraId="1A8A09DF" w14:textId="77777777" w:rsidR="003E57E0" w:rsidRPr="005A6026" w:rsidRDefault="003E57E0" w:rsidP="00061BA8">
            <w:pPr>
              <w:ind w:right="84"/>
              <w:jc w:val="right"/>
              <w:rPr>
                <w:rFonts w:ascii="Arial" w:hAnsi="Arial" w:cs="Arial"/>
                <w:b/>
                <w:szCs w:val="24"/>
              </w:rPr>
            </w:pPr>
            <w:r w:rsidRPr="00ED5718">
              <w:rPr>
                <w:rFonts w:ascii="Arial" w:hAnsi="Arial" w:cs="Arial"/>
                <w:szCs w:val="24"/>
                <w:lang w:val="uk-UA"/>
              </w:rPr>
              <w:t xml:space="preserve">в 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Є</w:t>
            </w:r>
            <w:r w:rsidRPr="00ED5718">
              <w:rPr>
                <w:rFonts w:ascii="Arial" w:hAnsi="Arial" w:cs="Arial"/>
                <w:szCs w:val="24"/>
                <w:lang w:val="uk-UA"/>
              </w:rPr>
              <w:t>дин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і</w:t>
            </w:r>
            <w:r w:rsidRPr="00ED5718">
              <w:rPr>
                <w:rFonts w:ascii="Arial" w:hAnsi="Arial" w:cs="Arial"/>
                <w:szCs w:val="24"/>
                <w:lang w:val="uk-UA"/>
              </w:rPr>
              <w:t>й баз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і</w:t>
            </w:r>
            <w:r w:rsidRPr="00ED5718">
              <w:rPr>
                <w:rFonts w:ascii="Arial" w:hAnsi="Arial" w:cs="Arial"/>
                <w:szCs w:val="24"/>
                <w:lang w:val="uk-UA"/>
              </w:rPr>
              <w:t xml:space="preserve"> дан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и</w:t>
            </w:r>
            <w:r w:rsidRPr="00ED5718">
              <w:rPr>
                <w:rFonts w:ascii="Arial" w:hAnsi="Arial" w:cs="Arial"/>
                <w:szCs w:val="24"/>
                <w:lang w:val="uk-UA"/>
              </w:rPr>
              <w:t>х</w:t>
            </w:r>
            <w:r w:rsidR="00B04F9D" w:rsidRPr="00ED5718">
              <w:rPr>
                <w:rFonts w:ascii="Arial" w:hAnsi="Arial" w:cs="Arial"/>
                <w:szCs w:val="24"/>
                <w:lang w:val="uk-UA"/>
              </w:rPr>
              <w:br/>
            </w:r>
            <w:r w:rsidRPr="00ED5718">
              <w:rPr>
                <w:rFonts w:ascii="Arial" w:hAnsi="Arial" w:cs="Arial"/>
                <w:szCs w:val="24"/>
                <w:lang w:val="uk-UA"/>
              </w:rPr>
              <w:t>ч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і</w:t>
            </w:r>
            <w:r w:rsidRPr="00ED5718">
              <w:rPr>
                <w:rFonts w:ascii="Arial" w:hAnsi="Arial" w:cs="Arial"/>
                <w:szCs w:val="24"/>
                <w:lang w:val="uk-UA"/>
              </w:rPr>
              <w:t>п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о</w:t>
            </w:r>
            <w:r w:rsidRPr="00ED5718">
              <w:rPr>
                <w:rFonts w:ascii="Arial" w:hAnsi="Arial" w:cs="Arial"/>
                <w:szCs w:val="24"/>
                <w:lang w:val="uk-UA"/>
              </w:rPr>
              <w:t>ван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и</w:t>
            </w:r>
            <w:r w:rsidRPr="00ED5718">
              <w:rPr>
                <w:rFonts w:ascii="Arial" w:hAnsi="Arial" w:cs="Arial"/>
                <w:szCs w:val="24"/>
                <w:lang w:val="uk-UA"/>
              </w:rPr>
              <w:t xml:space="preserve">х 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тварин</w:t>
            </w:r>
            <w:r w:rsidRPr="00ED5718">
              <w:rPr>
                <w:rFonts w:ascii="Arial" w:hAnsi="Arial" w:cs="Arial"/>
                <w:szCs w:val="24"/>
                <w:lang w:val="uk-UA"/>
              </w:rPr>
              <w:t xml:space="preserve"> Укра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ї</w:t>
            </w:r>
            <w:r w:rsidRPr="00ED5718">
              <w:rPr>
                <w:rFonts w:ascii="Arial" w:hAnsi="Arial" w:cs="Arial"/>
                <w:szCs w:val="24"/>
                <w:lang w:val="uk-UA"/>
              </w:rPr>
              <w:t>н</w:t>
            </w:r>
            <w:r w:rsidR="00061BA8" w:rsidRPr="00ED5718">
              <w:rPr>
                <w:rFonts w:ascii="Arial" w:hAnsi="Arial" w:cs="Arial"/>
                <w:szCs w:val="24"/>
                <w:lang w:val="uk-UA"/>
              </w:rPr>
              <w:t>и</w:t>
            </w:r>
          </w:p>
        </w:tc>
        <w:tc>
          <w:tcPr>
            <w:tcW w:w="2436" w:type="pct"/>
            <w:gridSpan w:val="6"/>
            <w:tcBorders>
              <w:left w:val="single" w:sz="4" w:space="0" w:color="auto"/>
            </w:tcBorders>
          </w:tcPr>
          <w:p w14:paraId="3CA96A0B" w14:textId="77777777" w:rsidR="00005856" w:rsidRPr="00005856" w:rsidRDefault="00005856" w:rsidP="00D27CF3">
            <w:pPr>
              <w:overflowPunct/>
              <w:ind w:left="85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05856">
              <w:rPr>
                <w:rFonts w:ascii="Arial" w:hAnsi="Arial" w:cs="Arial"/>
                <w:b/>
                <w:bCs/>
                <w:szCs w:val="24"/>
                <w:lang w:val="en-US"/>
              </w:rPr>
              <w:t>REGISTRATION CARD</w:t>
            </w:r>
          </w:p>
          <w:p w14:paraId="4A5608C4" w14:textId="77777777" w:rsidR="003E57E0" w:rsidRPr="005A6026" w:rsidRDefault="00005856" w:rsidP="00005856">
            <w:pPr>
              <w:overflowPunct/>
              <w:ind w:left="85"/>
              <w:textAlignment w:val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</w:t>
            </w:r>
            <w:r w:rsidRPr="00005856">
              <w:rPr>
                <w:rFonts w:ascii="Arial" w:hAnsi="Arial" w:cs="Arial"/>
                <w:szCs w:val="24"/>
                <w:lang w:val="en-US"/>
              </w:rPr>
              <w:t>n the Uniform database</w:t>
            </w:r>
            <w:r w:rsidR="00B04F9D" w:rsidRPr="005A6026">
              <w:rPr>
                <w:rFonts w:ascii="Arial" w:hAnsi="Arial" w:cs="Arial"/>
                <w:szCs w:val="24"/>
                <w:lang w:val="en-US"/>
              </w:rPr>
              <w:br/>
              <w:t>of the electronic identified animals of Ukraine</w:t>
            </w:r>
          </w:p>
        </w:tc>
      </w:tr>
      <w:tr w:rsidR="00C27AD0" w:rsidRPr="004A1F62" w14:paraId="448091F1" w14:textId="77777777" w:rsidTr="0045758D">
        <w:trPr>
          <w:cantSplit/>
          <w:trHeight w:hRule="exact" w:val="454"/>
        </w:trPr>
        <w:tc>
          <w:tcPr>
            <w:tcW w:w="2564" w:type="pct"/>
            <w:gridSpan w:val="5"/>
          </w:tcPr>
          <w:p w14:paraId="17D0CEDA" w14:textId="77777777" w:rsidR="00AF1975" w:rsidRPr="0045758D" w:rsidRDefault="00AF1975" w:rsidP="0045758D">
            <w:pPr>
              <w:ind w:right="8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6" w:type="pct"/>
            <w:gridSpan w:val="6"/>
            <w:tcBorders>
              <w:left w:val="nil"/>
            </w:tcBorders>
          </w:tcPr>
          <w:p w14:paraId="409C3A97" w14:textId="77777777" w:rsidR="00C27AD0" w:rsidRPr="00C27AD0" w:rsidRDefault="00C27AD0" w:rsidP="00D27CF3">
            <w:pPr>
              <w:overflowPunct/>
              <w:ind w:left="85"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052FEEA1" w14:textId="77777777" w:rsidTr="003D56BE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136B9149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Код</w:t>
            </w:r>
            <w:r w:rsidRPr="005A602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61BA8">
              <w:rPr>
                <w:rFonts w:ascii="Arial" w:hAnsi="Arial" w:cs="Arial"/>
                <w:sz w:val="20"/>
                <w:lang w:val="uk-UA"/>
              </w:rPr>
              <w:t>мікрочіпу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0B162FB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Microchip code:</w:t>
            </w:r>
          </w:p>
        </w:tc>
        <w:bookmarkStart w:id="0" w:name="ТекстовоеПоле1"/>
        <w:tc>
          <w:tcPr>
            <w:tcW w:w="1851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EF945" w14:textId="77777777" w:rsidR="00E30801" w:rsidRPr="005A6026" w:rsidRDefault="001347AD" w:rsidP="004136C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separate"/>
            </w:r>
            <w:r w:rsidR="004136C7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4136C7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4136C7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4136C7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4136C7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end"/>
            </w:r>
            <w:bookmarkEnd w:id="0"/>
          </w:p>
        </w:tc>
        <w:tc>
          <w:tcPr>
            <w:tcW w:w="1458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51DADD9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Дата</w:t>
            </w:r>
            <w:r w:rsidRPr="002126C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A6026">
              <w:rPr>
                <w:rFonts w:ascii="Arial" w:hAnsi="Arial" w:cs="Arial"/>
                <w:sz w:val="20"/>
              </w:rPr>
              <w:t>ч</w:t>
            </w:r>
            <w:r w:rsidR="00061BA8">
              <w:rPr>
                <w:rFonts w:ascii="Arial" w:hAnsi="Arial" w:cs="Arial"/>
                <w:sz w:val="20"/>
                <w:lang w:val="uk-UA"/>
              </w:rPr>
              <w:t>іпування</w:t>
            </w:r>
            <w:r w:rsidRPr="002126C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EA3393E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Date of chip implantation:</w:t>
            </w:r>
          </w:p>
        </w:tc>
        <w:bookmarkStart w:id="1" w:name="ТекстовоеПоле2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D7F070" w14:textId="77777777" w:rsidR="00E30801" w:rsidRPr="005A6026" w:rsidRDefault="001347AD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  <w:tr w:rsidR="00A519FA" w:rsidRPr="004A1F62" w14:paraId="35CDE1D9" w14:textId="77777777" w:rsidTr="00F66237">
        <w:tc>
          <w:tcPr>
            <w:tcW w:w="713" w:type="pct"/>
          </w:tcPr>
          <w:p w14:paraId="1AE24638" w14:textId="77777777" w:rsidR="006D2290" w:rsidRPr="00085097" w:rsidRDefault="006D2290" w:rsidP="005A602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851" w:type="pct"/>
            <w:gridSpan w:val="4"/>
          </w:tcPr>
          <w:p w14:paraId="75ACA0DE" w14:textId="77777777" w:rsidR="006D2290" w:rsidRPr="00085097" w:rsidRDefault="006D2290" w:rsidP="00E04AC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085097">
              <w:rPr>
                <w:rFonts w:ascii="Arial" w:hAnsi="Arial" w:cs="Arial"/>
                <w:sz w:val="12"/>
                <w:szCs w:val="12"/>
              </w:rPr>
              <w:t>15-значне число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15- digital code :  </w:t>
            </w:r>
            <w:r w:rsidRPr="00085097">
              <w:rPr>
                <w:rFonts w:ascii="Arial" w:hAnsi="Arial" w:cs="Arial"/>
                <w:sz w:val="12"/>
                <w:szCs w:val="12"/>
              </w:rPr>
              <w:t>80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 w:rsidRPr="00085097">
              <w:rPr>
                <w:rFonts w:ascii="Arial" w:hAnsi="Arial" w:cs="Arial"/>
                <w:sz w:val="12"/>
                <w:szCs w:val="12"/>
              </w:rPr>
              <w:t>098100000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85097">
              <w:rPr>
                <w:rFonts w:ascii="Arial" w:hAnsi="Arial" w:cs="Arial"/>
                <w:sz w:val="12"/>
                <w:szCs w:val="12"/>
              </w:rPr>
              <w:t>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3)</w:t>
            </w:r>
          </w:p>
        </w:tc>
        <w:tc>
          <w:tcPr>
            <w:tcW w:w="1458" w:type="pct"/>
            <w:gridSpan w:val="5"/>
          </w:tcPr>
          <w:p w14:paraId="7AA44C45" w14:textId="77777777" w:rsidR="006D2290" w:rsidRPr="00085097" w:rsidRDefault="006D2290" w:rsidP="0008509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</w:tcPr>
          <w:p w14:paraId="0C0EFB5D" w14:textId="77777777" w:rsidR="006D2290" w:rsidRPr="00085097" w:rsidRDefault="006D2290" w:rsidP="00ED5718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(число,м</w:t>
            </w:r>
            <w:r w:rsidR="00E04AC6"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і</w:t>
            </w:r>
            <w:r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сяц</w:t>
            </w:r>
            <w:r w:rsidR="00E04AC6"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ь</w:t>
            </w:r>
            <w:r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,</w:t>
            </w:r>
            <w:r w:rsidR="00E04AC6"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рік</w:t>
            </w:r>
            <w:r w:rsidRPr="006D5D96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6D5D9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D972E5" w:rsidRPr="004A1F62" w14:paraId="4EB0D915" w14:textId="77777777" w:rsidTr="000E507B">
        <w:trPr>
          <w:cantSplit/>
        </w:trPr>
        <w:tc>
          <w:tcPr>
            <w:tcW w:w="713" w:type="pct"/>
          </w:tcPr>
          <w:p w14:paraId="365E0B1D" w14:textId="77777777" w:rsidR="00D972E5" w:rsidRPr="006D5D96" w:rsidRDefault="00D972E5" w:rsidP="005A602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50DD23BD" w14:textId="77777777" w:rsidR="00D972E5" w:rsidRPr="00D1355A" w:rsidRDefault="00D972E5" w:rsidP="005A6026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519FA" w:rsidRPr="00A519FA" w14:paraId="4C37124A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7184E925" w14:textId="77777777" w:rsidR="00431978" w:rsidRPr="00156C2F" w:rsidRDefault="00431978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6C2F">
              <w:rPr>
                <w:rFonts w:ascii="Arial" w:hAnsi="Arial" w:cs="Arial"/>
                <w:sz w:val="20"/>
              </w:rPr>
              <w:t>Вид</w:t>
            </w:r>
            <w:r w:rsidRPr="00156C2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D5D96">
              <w:rPr>
                <w:rFonts w:ascii="Arial" w:hAnsi="Arial" w:cs="Arial"/>
                <w:sz w:val="20"/>
                <w:lang w:val="uk-UA"/>
              </w:rPr>
              <w:t>тварини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2F12D93" w14:textId="77777777" w:rsidR="00431978" w:rsidRPr="005A3EE8" w:rsidRDefault="00431978" w:rsidP="00311236">
            <w:pPr>
              <w:jc w:val="right"/>
              <w:rPr>
                <w:rFonts w:ascii="Arial" w:hAnsi="Arial" w:cs="Arial"/>
                <w:b/>
                <w:spacing w:val="-6"/>
                <w:w w:val="93"/>
                <w:sz w:val="18"/>
                <w:szCs w:val="18"/>
                <w:lang w:val="en-US"/>
              </w:rPr>
            </w:pPr>
            <w:r w:rsidRPr="005A3EE8">
              <w:rPr>
                <w:rFonts w:ascii="Arial" w:hAnsi="Arial" w:cs="Arial"/>
                <w:iCs/>
                <w:color w:val="000000"/>
                <w:spacing w:val="-6"/>
                <w:w w:val="93"/>
                <w:sz w:val="18"/>
                <w:szCs w:val="18"/>
                <w:lang w:val="en-US"/>
              </w:rPr>
              <w:t xml:space="preserve">Species </w:t>
            </w:r>
            <w:r w:rsidRPr="005A3EE8">
              <w:rPr>
                <w:rFonts w:ascii="Arial" w:hAnsi="Arial" w:cs="Arial"/>
                <w:spacing w:val="-6"/>
                <w:w w:val="93"/>
                <w:sz w:val="18"/>
                <w:szCs w:val="18"/>
                <w:lang w:val="en-US"/>
              </w:rPr>
              <w:t>of an animal:</w:t>
            </w:r>
          </w:p>
        </w:tc>
        <w:bookmarkStart w:id="2" w:name="ТекстовоеПоле3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111" w14:textId="77777777" w:rsidR="00431978" w:rsidRPr="00A519FA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  <w:bookmarkStart w:id="3" w:name="ТекстовоеПоле4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759A7" w14:textId="77777777" w:rsidR="00431978" w:rsidRPr="00A519FA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A519FA" w:rsidRPr="004A1F62" w14:paraId="05E5C45A" w14:textId="77777777" w:rsidTr="00260F78">
        <w:tc>
          <w:tcPr>
            <w:tcW w:w="713" w:type="pct"/>
          </w:tcPr>
          <w:p w14:paraId="77C58AAE" w14:textId="77777777" w:rsidR="00431978" w:rsidRPr="00A519FA" w:rsidRDefault="00431978" w:rsidP="005E0A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0662154" w14:textId="77777777" w:rsidR="00431978" w:rsidRPr="00ED5718" w:rsidRDefault="005E0ABC" w:rsidP="006D5D96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(Напр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иклад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: к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ішка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, собака, 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кінь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, гр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и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зун(м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иша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), </w:t>
            </w:r>
            <w:r w:rsidR="006D5D96" w:rsidRPr="00ED5718">
              <w:rPr>
                <w:rFonts w:ascii="Arial" w:hAnsi="Arial" w:cs="Arial"/>
                <w:sz w:val="12"/>
                <w:szCs w:val="12"/>
                <w:lang w:val="uk-UA"/>
              </w:rPr>
              <w:t>ВРХ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(корова), …)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191997EB" w14:textId="77777777" w:rsidR="00431978" w:rsidRPr="005E0ABC" w:rsidRDefault="005E0ABC" w:rsidP="005E0AB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>(Example: a cat, a dog, a horse, a rodent  (a  mouse), …)</w:t>
            </w:r>
          </w:p>
        </w:tc>
      </w:tr>
      <w:tr w:rsidR="00431978" w:rsidRPr="004A1F62" w14:paraId="72205CC8" w14:textId="77777777" w:rsidTr="00260F78">
        <w:tc>
          <w:tcPr>
            <w:tcW w:w="713" w:type="pct"/>
          </w:tcPr>
          <w:p w14:paraId="5AAA6A17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56B4D370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6E4124" w14:paraId="2DFC65E3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5E94507A" w14:textId="77777777" w:rsidR="00B42D4A" w:rsidRPr="00156C2F" w:rsidRDefault="003C4E2E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Порода</w:t>
            </w:r>
            <w:r w:rsidR="00B42D4A"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7AE040D8" w14:textId="77777777" w:rsidR="00B42D4A" w:rsidRPr="003C4E2E" w:rsidRDefault="003C4E2E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3C4E2E">
              <w:rPr>
                <w:rFonts w:ascii="Arial" w:hAnsi="Arial" w:cs="Arial"/>
                <w:iCs/>
                <w:color w:val="000000"/>
                <w:sz w:val="20"/>
                <w:lang w:val="en-US"/>
              </w:rPr>
              <w:t>Breed</w:t>
            </w:r>
            <w:r w:rsidR="00B42D4A"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739" w14:textId="77777777" w:rsidR="00B42D4A" w:rsidRPr="0075632D" w:rsidRDefault="00E956EA" w:rsidP="0075632D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632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56"/>
                    <w:format w:val="ВСЕ СТРОЧНЫЕ"/>
                  </w:textInput>
                </w:ffData>
              </w:fldChar>
            </w:r>
            <w:bookmarkStart w:id="4" w:name="ТекстовоеПоле5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Pr="0075632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75632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75632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fldChar w:fldCharType="end"/>
            </w:r>
            <w:bookmarkEnd w:id="4"/>
          </w:p>
        </w:tc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6446C8" w14:textId="77777777" w:rsidR="00B42D4A" w:rsidRPr="0075632D" w:rsidRDefault="00E956EA" w:rsidP="00E956EA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75632D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5" w:name="ТекстовоеПоле6"/>
            <w:r w:rsidRPr="0075632D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FORMTEXT </w:instrText>
            </w:r>
            <w:r w:rsidRPr="0075632D">
              <w:rPr>
                <w:rFonts w:ascii="Arial" w:hAnsi="Arial" w:cs="Arial"/>
                <w:b/>
                <w:bCs/>
                <w:szCs w:val="24"/>
                <w:lang w:val="en-US"/>
              </w:rPr>
            </w:r>
            <w:r w:rsidRPr="0075632D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separate"/>
            </w:r>
            <w:r w:rsidRPr="0075632D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end"/>
            </w:r>
            <w:bookmarkEnd w:id="5"/>
          </w:p>
        </w:tc>
      </w:tr>
      <w:tr w:rsidR="00A519FA" w:rsidRPr="004A1F62" w14:paraId="52B47CEA" w14:textId="77777777" w:rsidTr="00260F78">
        <w:tc>
          <w:tcPr>
            <w:tcW w:w="713" w:type="pct"/>
          </w:tcPr>
          <w:p w14:paraId="46DD796D" w14:textId="77777777" w:rsidR="00B42D4A" w:rsidRPr="006E4124" w:rsidRDefault="00B42D4A" w:rsidP="00E015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9881AC6" w14:textId="77777777" w:rsidR="00B42D4A" w:rsidRPr="00ED5718" w:rsidRDefault="00B42D4A" w:rsidP="00ED5718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(</w:t>
            </w:r>
            <w:r w:rsidR="00ED5718" w:rsidRPr="00ED5718">
              <w:rPr>
                <w:rFonts w:ascii="Arial" w:hAnsi="Arial" w:cs="Arial"/>
                <w:sz w:val="12"/>
                <w:szCs w:val="12"/>
                <w:lang w:val="uk-UA"/>
              </w:rPr>
              <w:t>Правильна</w:t>
            </w:r>
            <w:r w:rsidR="009A409D"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 назва пород</w:t>
            </w:r>
            <w:r w:rsidR="00ED5718">
              <w:rPr>
                <w:rFonts w:ascii="Arial" w:hAnsi="Arial" w:cs="Arial"/>
                <w:sz w:val="12"/>
                <w:szCs w:val="12"/>
                <w:lang w:val="uk-UA"/>
              </w:rPr>
              <w:t>и</w:t>
            </w:r>
            <w:r w:rsidR="009A409D"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D5718" w:rsidRPr="00ED5718">
              <w:rPr>
                <w:rFonts w:ascii="Arial" w:hAnsi="Arial" w:cs="Arial"/>
                <w:sz w:val="12"/>
                <w:szCs w:val="12"/>
                <w:lang w:val="uk-UA"/>
              </w:rPr>
              <w:t>тварини</w:t>
            </w:r>
            <w:r w:rsidR="009A409D"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D5718" w:rsidRPr="00ED5718">
              <w:rPr>
                <w:rFonts w:ascii="Arial" w:hAnsi="Arial" w:cs="Arial"/>
                <w:sz w:val="12"/>
                <w:szCs w:val="12"/>
                <w:lang w:val="uk-UA"/>
              </w:rPr>
              <w:t>за</w:t>
            </w:r>
            <w:r w:rsidR="009A409D" w:rsidRPr="00ED5718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D5718" w:rsidRPr="00ED5718">
              <w:rPr>
                <w:rFonts w:ascii="Arial" w:hAnsi="Arial" w:cs="Arial"/>
                <w:sz w:val="12"/>
                <w:szCs w:val="12"/>
                <w:lang w:val="uk-UA"/>
              </w:rPr>
              <w:t>словником</w:t>
            </w:r>
            <w:r w:rsidRPr="00ED5718">
              <w:rPr>
                <w:rFonts w:ascii="Arial" w:hAnsi="Arial" w:cs="Arial"/>
                <w:sz w:val="12"/>
                <w:szCs w:val="12"/>
                <w:lang w:val="uk-UA"/>
              </w:rPr>
              <w:t>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3577DF0B" w14:textId="77777777" w:rsidR="00B42D4A" w:rsidRPr="009A409D" w:rsidRDefault="009A409D" w:rsidP="00E015A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9A409D">
              <w:rPr>
                <w:rFonts w:ascii="Arial" w:hAnsi="Arial" w:cs="Arial"/>
                <w:sz w:val="12"/>
                <w:szCs w:val="12"/>
                <w:lang w:val="en-US"/>
              </w:rPr>
              <w:t>(The correct name of breed of an animal under the directory)</w:t>
            </w:r>
          </w:p>
        </w:tc>
      </w:tr>
      <w:tr w:rsidR="00431978" w:rsidRPr="004A1F62" w14:paraId="53C039E9" w14:textId="77777777" w:rsidTr="00260F78">
        <w:tc>
          <w:tcPr>
            <w:tcW w:w="713" w:type="pct"/>
          </w:tcPr>
          <w:p w14:paraId="712907A1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4E169789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9A3B89" w14:paraId="7C72D0DF" w14:textId="77777777" w:rsidTr="00F66237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107A8301" w14:textId="77777777" w:rsidR="004577DA" w:rsidRPr="005A6026" w:rsidRDefault="00077BFB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uk-UA"/>
              </w:rPr>
              <w:t>Стать</w:t>
            </w:r>
            <w:r w:rsidR="004577DA"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7006B4B" w14:textId="77777777" w:rsidR="004577DA" w:rsidRPr="005A6026" w:rsidRDefault="004577DA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Sex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6" w:name="ПолеСоСписком1"/>
        <w:tc>
          <w:tcPr>
            <w:tcW w:w="9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10358" w14:textId="77777777" w:rsidR="004577DA" w:rsidRPr="00260F78" w:rsidRDefault="00746A04" w:rsidP="0017679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                     "/>
                    <w:listEntry w:val="самка / female"/>
                    <w:listEntry w:val="самець / mal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63" w:type="pc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B8A44C5" w14:textId="77777777" w:rsidR="004577DA" w:rsidRPr="000A3018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A3018">
              <w:rPr>
                <w:rFonts w:ascii="Arial" w:hAnsi="Arial" w:cs="Arial"/>
                <w:sz w:val="20"/>
              </w:rPr>
              <w:t>Паспорт:</w:t>
            </w:r>
          </w:p>
          <w:p w14:paraId="327D38DF" w14:textId="77777777" w:rsidR="004577DA" w:rsidRPr="005A6026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Passport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7" w:name="ТекстовоеПоле7"/>
        <w:tc>
          <w:tcPr>
            <w:tcW w:w="108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B8DDE" w14:textId="77777777" w:rsidR="004577DA" w:rsidRPr="00A035F2" w:rsidRDefault="001347AD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739AC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6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57E42BC" w14:textId="77777777" w:rsidR="004577DA" w:rsidRPr="003A343E" w:rsidRDefault="004577DA" w:rsidP="004577DA">
            <w:pPr>
              <w:overflowPunct/>
              <w:jc w:val="right"/>
              <w:textAlignment w:val="auto"/>
              <w:rPr>
                <w:rFonts w:ascii="Arial" w:hAnsi="Arial" w:cs="Arial"/>
                <w:spacing w:val="-2"/>
                <w:w w:val="95"/>
                <w:sz w:val="20"/>
                <w:lang w:val="en-US"/>
              </w:rPr>
            </w:pPr>
            <w:r w:rsidRPr="003A343E">
              <w:rPr>
                <w:rFonts w:ascii="Arial" w:hAnsi="Arial" w:cs="Arial"/>
                <w:spacing w:val="-2"/>
                <w:w w:val="95"/>
                <w:sz w:val="20"/>
              </w:rPr>
              <w:t>Дата</w:t>
            </w:r>
            <w:r w:rsidRPr="003A343E">
              <w:rPr>
                <w:rFonts w:ascii="Arial" w:hAnsi="Arial" w:cs="Arial"/>
                <w:spacing w:val="-2"/>
                <w:w w:val="95"/>
                <w:sz w:val="20"/>
                <w:lang w:val="en-US"/>
              </w:rPr>
              <w:t xml:space="preserve"> </w:t>
            </w:r>
            <w:r w:rsidR="003A343E" w:rsidRPr="003A343E">
              <w:rPr>
                <w:rFonts w:ascii="Arial" w:hAnsi="Arial" w:cs="Arial"/>
                <w:spacing w:val="-2"/>
                <w:w w:val="95"/>
                <w:sz w:val="20"/>
                <w:lang w:val="uk-UA"/>
              </w:rPr>
              <w:t>народження</w:t>
            </w:r>
            <w:r w:rsidRPr="003A343E">
              <w:rPr>
                <w:rFonts w:ascii="Arial" w:hAnsi="Arial" w:cs="Arial"/>
                <w:spacing w:val="-2"/>
                <w:w w:val="95"/>
                <w:sz w:val="20"/>
                <w:lang w:val="en-US"/>
              </w:rPr>
              <w:t>:</w:t>
            </w:r>
          </w:p>
          <w:p w14:paraId="47D2EBE8" w14:textId="77777777" w:rsidR="004577DA" w:rsidRPr="006B2138" w:rsidRDefault="006B2138" w:rsidP="009A3B89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B2138">
              <w:rPr>
                <w:rFonts w:ascii="Arial" w:hAnsi="Arial" w:cs="Arial"/>
                <w:sz w:val="20"/>
                <w:lang w:val="en-US"/>
              </w:rPr>
              <w:t>Date of birth</w:t>
            </w:r>
            <w:r w:rsidR="004577DA" w:rsidRPr="006B2138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8" w:name="ТекстовоеПоле8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0F34F" w14:textId="77777777" w:rsidR="004577DA" w:rsidRPr="009A3B89" w:rsidRDefault="001347AD" w:rsidP="003F5C2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575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A519FA" w:rsidRPr="004A1F62" w14:paraId="267B4E5A" w14:textId="77777777" w:rsidTr="00F66237">
        <w:tc>
          <w:tcPr>
            <w:tcW w:w="713" w:type="pct"/>
          </w:tcPr>
          <w:p w14:paraId="5BC3FD8A" w14:textId="77777777" w:rsidR="004577DA" w:rsidRPr="009A3B89" w:rsidRDefault="004577DA" w:rsidP="00E015A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900" w:type="pct"/>
            <w:gridSpan w:val="2"/>
          </w:tcPr>
          <w:p w14:paraId="08E271BA" w14:textId="77777777" w:rsidR="004577DA" w:rsidRPr="00085097" w:rsidRDefault="004577DA" w:rsidP="00C0235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самка</w:t>
            </w:r>
            <w:r w:rsidRPr="000727B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самец</w:t>
            </w:r>
            <w:r w:rsidR="00077BFB">
              <w:rPr>
                <w:rFonts w:ascii="Arial" w:hAnsi="Arial" w:cs="Arial"/>
                <w:sz w:val="12"/>
                <w:szCs w:val="12"/>
                <w:lang w:val="uk-UA"/>
              </w:rPr>
              <w:t>ь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63" w:type="pct"/>
          </w:tcPr>
          <w:p w14:paraId="723190D5" w14:textId="77777777" w:rsidR="004577DA" w:rsidRPr="00085097" w:rsidRDefault="004577DA" w:rsidP="00E015A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86" w:type="pct"/>
            <w:gridSpan w:val="4"/>
          </w:tcPr>
          <w:p w14:paraId="728E3848" w14:textId="77777777" w:rsidR="004577DA" w:rsidRPr="007376F1" w:rsidRDefault="004577DA" w:rsidP="007376F1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60" w:type="pct"/>
            <w:gridSpan w:val="2"/>
            <w:tcBorders>
              <w:left w:val="nil"/>
            </w:tcBorders>
          </w:tcPr>
          <w:p w14:paraId="55121A91" w14:textId="77777777" w:rsidR="004577DA" w:rsidRPr="007376F1" w:rsidRDefault="004577DA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  <w:tcBorders>
              <w:left w:val="nil"/>
            </w:tcBorders>
          </w:tcPr>
          <w:p w14:paraId="3292029F" w14:textId="77777777" w:rsidR="004577DA" w:rsidRPr="007376F1" w:rsidRDefault="006B2138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r w:rsidR="00AE2634" w:rsidRPr="00ED5718">
              <w:rPr>
                <w:rFonts w:ascii="Arial" w:hAnsi="Arial" w:cs="Arial"/>
                <w:bCs/>
                <w:sz w:val="12"/>
                <w:szCs w:val="12"/>
                <w:lang w:val="uk-UA"/>
              </w:rPr>
              <w:t>число,місяць,рік</w:t>
            </w:r>
            <w:r w:rsidR="00AE2634" w:rsidRPr="006D5D96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  <w:r w:rsidRPr="00AE2634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AE2634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AB6903" w:rsidRPr="004A1F62" w14:paraId="43FEFD47" w14:textId="77777777" w:rsidTr="00260F78">
        <w:tc>
          <w:tcPr>
            <w:tcW w:w="713" w:type="pct"/>
          </w:tcPr>
          <w:p w14:paraId="63799C33" w14:textId="77777777" w:rsidR="00AB6903" w:rsidRPr="00AE2634" w:rsidRDefault="00AB6903" w:rsidP="00CA7A2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4B6A31A2" w14:textId="77777777" w:rsidR="00AB6903" w:rsidRPr="000102E9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59505A68" w14:textId="77777777" w:rsidTr="00444605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28475613" w14:textId="77777777" w:rsidR="00AB6903" w:rsidRPr="00156C2F" w:rsidRDefault="00AB6903" w:rsidP="00CA7A2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Окрас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53BDE31B" w14:textId="77777777" w:rsidR="00AB6903" w:rsidRPr="003C4E2E" w:rsidRDefault="00AB6903" w:rsidP="00CA7A2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Color</w:t>
            </w:r>
            <w:r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9" w:name="ТекстовоеПоле9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23C" w14:textId="77777777" w:rsidR="00AB6903" w:rsidRPr="00AF5B19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9"/>
          </w:p>
        </w:tc>
        <w:bookmarkStart w:id="10" w:name="ТекстовоеПоле10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658FF4" w14:textId="77777777" w:rsidR="00AB6903" w:rsidRPr="001F3664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0"/>
          </w:p>
        </w:tc>
      </w:tr>
      <w:tr w:rsidR="00A519FA" w:rsidRPr="005E0ABC" w14:paraId="45AA9EFD" w14:textId="77777777" w:rsidTr="00260F78">
        <w:tc>
          <w:tcPr>
            <w:tcW w:w="713" w:type="pct"/>
          </w:tcPr>
          <w:p w14:paraId="7AA92EA8" w14:textId="77777777" w:rsidR="00AB6903" w:rsidRPr="005E0ABC" w:rsidRDefault="00AB6903" w:rsidP="00CA7A2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76FCBEE" w14:textId="77777777" w:rsidR="00AB6903" w:rsidRPr="005E0ABC" w:rsidRDefault="00AB6903" w:rsidP="000167B5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</w:t>
            </w:r>
            <w:r w:rsidR="000167B5">
              <w:rPr>
                <w:rFonts w:ascii="Arial" w:hAnsi="Arial" w:cs="Arial"/>
                <w:sz w:val="12"/>
                <w:szCs w:val="12"/>
                <w:lang w:val="uk-UA"/>
              </w:rPr>
              <w:t>укр</w:t>
            </w:r>
            <w:r w:rsidRPr="00723F12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26EF4EB1" w14:textId="77777777" w:rsidR="00AB6903" w:rsidRPr="009A409D" w:rsidRDefault="00AB6903" w:rsidP="00AB690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en</w:t>
            </w:r>
            <w:r w:rsidRPr="00723F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6903" w:rsidRPr="000E507B" w14:paraId="655E1BA6" w14:textId="77777777" w:rsidTr="00260F78">
        <w:tc>
          <w:tcPr>
            <w:tcW w:w="713" w:type="pct"/>
          </w:tcPr>
          <w:p w14:paraId="3DA21CB6" w14:textId="77777777" w:rsidR="00AB6903" w:rsidRPr="000E507B" w:rsidRDefault="00AB6903" w:rsidP="00CA7A2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0F3452EE" w14:textId="77777777" w:rsidR="00AB6903" w:rsidRPr="000E507B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31978" w:rsidRPr="00723F12" w14:paraId="6E242208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66578911" w14:textId="77777777" w:rsidR="00431978" w:rsidRPr="00723F12" w:rsidRDefault="00E015A7" w:rsidP="0084468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Кличка</w:t>
            </w:r>
            <w:r w:rsidRPr="00723F12">
              <w:rPr>
                <w:rFonts w:ascii="Arial" w:hAnsi="Arial" w:cs="Arial"/>
                <w:sz w:val="20"/>
              </w:rPr>
              <w:t>:</w:t>
            </w:r>
          </w:p>
        </w:tc>
        <w:bookmarkStart w:id="11" w:name="ТекстовоеПоле11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32423E" w14:textId="77777777" w:rsidR="00431978" w:rsidRPr="005C12FB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36073" w:rsidRPr="005C12F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</w:tr>
      <w:tr w:rsidR="00431978" w:rsidRPr="004A1F62" w14:paraId="38DFB54C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7B3A811E" w14:textId="77777777" w:rsidR="00431978" w:rsidRPr="00723F12" w:rsidRDefault="00431978" w:rsidP="005A602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78519D" w14:textId="77777777" w:rsidR="00431978" w:rsidRPr="00C14387" w:rsidRDefault="00EC693C" w:rsidP="00C1438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C14387">
              <w:rPr>
                <w:rFonts w:ascii="Arial" w:hAnsi="Arial" w:cs="Arial"/>
                <w:sz w:val="12"/>
                <w:szCs w:val="12"/>
                <w:lang w:val="en-US"/>
              </w:rPr>
              <w:t>↑</w:t>
            </w:r>
            <w:r w:rsidR="00813BC0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>(П</w:t>
            </w:r>
            <w:r w:rsidR="00C14387" w:rsidRPr="00C14387">
              <w:rPr>
                <w:rFonts w:ascii="Arial" w:hAnsi="Arial" w:cs="Arial"/>
                <w:sz w:val="12"/>
                <w:szCs w:val="12"/>
                <w:lang w:val="uk-UA"/>
              </w:rPr>
              <w:t>овна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 xml:space="preserve"> кличка </w:t>
            </w:r>
            <w:r w:rsidR="00C14387" w:rsidRPr="00C14387">
              <w:rPr>
                <w:rFonts w:ascii="Arial" w:hAnsi="Arial" w:cs="Arial"/>
                <w:sz w:val="12"/>
                <w:szCs w:val="12"/>
                <w:lang w:val="uk-UA"/>
              </w:rPr>
              <w:t>тварини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 xml:space="preserve">, </w:t>
            </w:r>
            <w:r w:rsidR="00C14387" w:rsidRPr="00C14387">
              <w:rPr>
                <w:rFonts w:ascii="Arial" w:hAnsi="Arial" w:cs="Arial"/>
                <w:sz w:val="12"/>
                <w:szCs w:val="12"/>
                <w:lang w:val="uk-UA"/>
              </w:rPr>
              <w:t>якщо є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 xml:space="preserve"> укороче</w:t>
            </w:r>
            <w:r w:rsidR="00C14387" w:rsidRPr="00C14387">
              <w:rPr>
                <w:rFonts w:ascii="Arial" w:hAnsi="Arial" w:cs="Arial"/>
                <w:sz w:val="12"/>
                <w:szCs w:val="12"/>
                <w:lang w:val="uk-UA"/>
              </w:rPr>
              <w:t>н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 xml:space="preserve">а, </w:t>
            </w:r>
            <w:r w:rsidR="00C14387" w:rsidRPr="00C14387">
              <w:rPr>
                <w:rFonts w:ascii="Arial" w:hAnsi="Arial" w:cs="Arial"/>
                <w:sz w:val="12"/>
                <w:szCs w:val="12"/>
                <w:lang w:val="uk-UA"/>
              </w:rPr>
              <w:t>теж вказати в дужках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uk-UA"/>
              </w:rPr>
              <w:t>)</w:t>
            </w:r>
            <w:r w:rsidR="00E229B8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    </w:t>
            </w:r>
            <w:r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229B8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Full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 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pls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also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specify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short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if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available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,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in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brackets</w:t>
            </w:r>
            <w:r w:rsidR="0035545C" w:rsidRPr="00C1438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Pr="00C14387">
              <w:rPr>
                <w:rFonts w:ascii="Arial" w:hAnsi="Arial" w:cs="Arial"/>
                <w:sz w:val="12"/>
                <w:szCs w:val="12"/>
                <w:lang w:val="en-US"/>
              </w:rPr>
              <w:t xml:space="preserve"> ↓</w:t>
            </w:r>
          </w:p>
        </w:tc>
      </w:tr>
      <w:tr w:rsidR="00431978" w:rsidRPr="00D50DEB" w14:paraId="413C7E8B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793B0676" w14:textId="77777777" w:rsidR="00431978" w:rsidRPr="00D50DEB" w:rsidRDefault="00E73294" w:rsidP="0084468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015A7">
              <w:rPr>
                <w:rFonts w:ascii="Arial" w:hAnsi="Arial" w:cs="Arial"/>
                <w:sz w:val="20"/>
                <w:lang w:val="en-US"/>
              </w:rPr>
              <w:t>Nickname:</w:t>
            </w:r>
          </w:p>
        </w:tc>
        <w:bookmarkStart w:id="12" w:name="ТекстовоеПоле12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3E59C" w14:textId="77777777" w:rsidR="00431978" w:rsidRPr="005C12FB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36073"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5C12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tr w:rsidR="00431978" w:rsidRPr="000E507B" w14:paraId="570A40A9" w14:textId="77777777" w:rsidTr="00260F78">
        <w:tc>
          <w:tcPr>
            <w:tcW w:w="718" w:type="pct"/>
            <w:gridSpan w:val="2"/>
          </w:tcPr>
          <w:p w14:paraId="48CF716A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  <w:tcBorders>
              <w:top w:val="dotted" w:sz="4" w:space="0" w:color="auto"/>
            </w:tcBorders>
          </w:tcPr>
          <w:p w14:paraId="593EBDF5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346A99" w:rsidRPr="00723F12" w14:paraId="7FB99F44" w14:textId="77777777" w:rsidTr="00160C05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3F5F795F" w14:textId="77777777" w:rsidR="00346A99" w:rsidRPr="00BC2335" w:rsidRDefault="00436C4E" w:rsidP="00BC2335">
            <w:pPr>
              <w:jc w:val="right"/>
              <w:rPr>
                <w:rFonts w:ascii="Arial" w:hAnsi="Arial" w:cs="Arial"/>
                <w:sz w:val="20"/>
                <w:lang w:val="uk-UA"/>
              </w:rPr>
            </w:pPr>
            <w:r w:rsidRPr="00BC2335">
              <w:rPr>
                <w:rFonts w:ascii="Arial" w:hAnsi="Arial" w:cs="Arial"/>
                <w:sz w:val="20"/>
                <w:lang w:val="uk-UA"/>
              </w:rPr>
              <w:t>Д</w:t>
            </w:r>
            <w:r w:rsidR="00BC2335" w:rsidRPr="00BC2335">
              <w:rPr>
                <w:rFonts w:ascii="Arial" w:hAnsi="Arial" w:cs="Arial"/>
                <w:sz w:val="20"/>
                <w:lang w:val="uk-UA"/>
              </w:rPr>
              <w:t>одаткові</w:t>
            </w:r>
            <w:r w:rsidRPr="00BC23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BC2335" w:rsidRPr="00BC2335">
              <w:rPr>
                <w:rFonts w:ascii="Arial" w:hAnsi="Arial" w:cs="Arial"/>
                <w:sz w:val="20"/>
                <w:lang w:val="uk-UA"/>
              </w:rPr>
              <w:t>відомості</w:t>
            </w:r>
            <w:r w:rsidRPr="00BC2335">
              <w:rPr>
                <w:rFonts w:ascii="Arial" w:hAnsi="Arial" w:cs="Arial"/>
                <w:sz w:val="20"/>
                <w:lang w:val="uk-UA"/>
              </w:rPr>
              <w:t xml:space="preserve">:   </w:t>
            </w:r>
          </w:p>
        </w:tc>
        <w:bookmarkStart w:id="13" w:name="ТекстовоеПоле13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C01384" w14:textId="77777777" w:rsidR="00346A99" w:rsidRPr="005739AC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</w:rPr>
            </w:pP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5739AC" w:rsidRPr="005739AC">
              <w:rPr>
                <w:rFonts w:ascii="Arial" w:hAnsi="Arial" w:cs="Arial"/>
                <w:bCs/>
                <w:sz w:val="26"/>
                <w:szCs w:val="26"/>
              </w:rPr>
              <w:instrText xml:space="preserve"> FORMTEXT </w:instrText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Pr="005739AC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346A99" w:rsidRPr="0074079A" w14:paraId="68703C22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0F1FFEA0" w14:textId="77777777" w:rsidR="00346A99" w:rsidRPr="0074079A" w:rsidRDefault="00346A99" w:rsidP="00CA7A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7EA9C" w14:textId="77777777" w:rsidR="00346A99" w:rsidRPr="0074079A" w:rsidRDefault="00346A99" w:rsidP="00E849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079A">
              <w:rPr>
                <w:rFonts w:ascii="Arial" w:hAnsi="Arial" w:cs="Arial"/>
                <w:sz w:val="12"/>
                <w:szCs w:val="12"/>
              </w:rPr>
              <w:t>↑ (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>особ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ливі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відомості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пр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о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тварину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,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відомості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пр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о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власника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>: адрес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а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 xml:space="preserve">, телефон, </w:t>
            </w:r>
            <w:r w:rsidR="00E8498A" w:rsidRPr="00E8498A">
              <w:rPr>
                <w:rFonts w:ascii="Arial" w:hAnsi="Arial" w:cs="Arial"/>
                <w:sz w:val="12"/>
                <w:szCs w:val="12"/>
                <w:lang w:val="uk-UA"/>
              </w:rPr>
              <w:t>ін</w:t>
            </w:r>
            <w:r w:rsidR="0074079A" w:rsidRPr="00E8498A">
              <w:rPr>
                <w:rFonts w:ascii="Arial" w:hAnsi="Arial" w:cs="Arial"/>
                <w:sz w:val="12"/>
                <w:szCs w:val="12"/>
                <w:lang w:val="uk-UA"/>
              </w:rPr>
              <w:t>.</w:t>
            </w:r>
            <w:r w:rsidRPr="00E8498A">
              <w:rPr>
                <w:rFonts w:ascii="Arial" w:hAnsi="Arial" w:cs="Arial"/>
                <w:sz w:val="12"/>
                <w:szCs w:val="12"/>
                <w:lang w:val="uk-UA"/>
              </w:rPr>
              <w:t>)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74079A" w:rsidRPr="0074079A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823E0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special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on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the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owner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: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address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phone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>, …</w:t>
            </w:r>
            <w:r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) </w:t>
            </w:r>
            <w:r w:rsidRPr="0074079A">
              <w:rPr>
                <w:rFonts w:ascii="Arial" w:hAnsi="Arial" w:cs="Arial"/>
                <w:sz w:val="12"/>
                <w:szCs w:val="12"/>
              </w:rPr>
              <w:t>↓</w:t>
            </w:r>
          </w:p>
        </w:tc>
      </w:tr>
      <w:tr w:rsidR="00346A99" w:rsidRPr="00D50DEB" w14:paraId="03203126" w14:textId="77777777" w:rsidTr="002622F0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34BFDFE9" w14:textId="77777777" w:rsidR="00290998" w:rsidRPr="004974C9" w:rsidRDefault="00436C4E" w:rsidP="00436C4E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152DA8"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Additional data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:</w:t>
            </w:r>
          </w:p>
        </w:tc>
        <w:bookmarkStart w:id="14" w:name="ТекстовоеПоле14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DB547" w14:textId="77777777" w:rsidR="00346A99" w:rsidRPr="00160C05" w:rsidRDefault="001347AD" w:rsidP="003F5C2E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160C05"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3F5C2E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Pr="00160C05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bookmarkEnd w:id="14"/>
          </w:p>
        </w:tc>
      </w:tr>
      <w:tr w:rsidR="00431978" w:rsidRPr="000E507B" w14:paraId="7C9AB742" w14:textId="77777777" w:rsidTr="00260F78">
        <w:tc>
          <w:tcPr>
            <w:tcW w:w="718" w:type="pct"/>
            <w:gridSpan w:val="2"/>
          </w:tcPr>
          <w:p w14:paraId="050A35CE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</w:tcPr>
          <w:p w14:paraId="73BEDFC0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71262C" w:rsidRPr="00723F12" w14:paraId="2D79308B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56754CE5" w14:textId="77777777" w:rsidR="0071262C" w:rsidRPr="00915FD7" w:rsidRDefault="005E1815" w:rsidP="00915FD7">
            <w:pPr>
              <w:jc w:val="right"/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</w:pP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П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ідрозділ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, 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що проводив чіпування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 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або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 орган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і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зац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і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я, 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що володіє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 ч</w:t>
            </w:r>
            <w:r w:rsidR="00915FD7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і</w:t>
            </w:r>
            <w:r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>пом</w:t>
            </w:r>
            <w:r w:rsidR="0071262C" w:rsidRPr="00915FD7">
              <w:rPr>
                <w:rFonts w:ascii="Arial" w:hAnsi="Arial" w:cs="Arial"/>
                <w:spacing w:val="-2"/>
                <w:w w:val="96"/>
                <w:sz w:val="14"/>
                <w:szCs w:val="14"/>
                <w:lang w:val="uk-UA"/>
              </w:rPr>
              <w:t xml:space="preserve">:   </w:t>
            </w:r>
          </w:p>
        </w:tc>
        <w:bookmarkStart w:id="15" w:name="ТекстовоеПоле15"/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3D903" w14:textId="77777777" w:rsidR="0071262C" w:rsidRPr="0075632D" w:rsidRDefault="001347AD" w:rsidP="0075632D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75632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9566E1" w:rsidRPr="0075632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5632D">
              <w:rPr>
                <w:rFonts w:ascii="Arial" w:hAnsi="Arial" w:cs="Arial"/>
                <w:bCs/>
                <w:szCs w:val="24"/>
              </w:rPr>
            </w:r>
            <w:r w:rsidRPr="0075632D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3F5C2E" w:rsidRPr="0075632D">
              <w:rPr>
                <w:rFonts w:ascii="Arial" w:hAnsi="Arial" w:cs="Arial"/>
                <w:bCs/>
                <w:szCs w:val="24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</w:rPr>
              <w:t> </w:t>
            </w:r>
            <w:r w:rsidRPr="0075632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5"/>
          </w:p>
        </w:tc>
      </w:tr>
      <w:tr w:rsidR="00654E5D" w:rsidRPr="004A1F62" w14:paraId="5AE4C091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1D480011" w14:textId="77777777" w:rsidR="0071262C" w:rsidRPr="001C2FB8" w:rsidRDefault="0071262C" w:rsidP="00CA7A2A">
            <w:pPr>
              <w:jc w:val="right"/>
              <w:rPr>
                <w:rFonts w:ascii="Arial" w:hAnsi="Arial" w:cs="Arial"/>
                <w:spacing w:val="-2"/>
                <w:w w:val="98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74F29" w14:textId="77777777" w:rsidR="0071262C" w:rsidRPr="005A3EE8" w:rsidRDefault="0071262C" w:rsidP="00DA0BDE">
            <w:pPr>
              <w:jc w:val="center"/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</w:pPr>
            <w:r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↑ (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по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вна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 xml:space="preserve"> назва орган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і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зац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ії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, адрес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а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 xml:space="preserve">, телефон, 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П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.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І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.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Б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 xml:space="preserve"> 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особ</w:t>
            </w:r>
            <w:r w:rsidR="00DA0BDE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и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 xml:space="preserve"> що провела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 xml:space="preserve"> ч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і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п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у</w:t>
            </w:r>
            <w:r w:rsidR="00823E0C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ван</w:t>
            </w:r>
            <w:r w:rsidR="00895D65"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ня</w:t>
            </w:r>
            <w:r w:rsidRPr="00895D65">
              <w:rPr>
                <w:rFonts w:ascii="Arial" w:hAnsi="Arial" w:cs="Arial"/>
                <w:spacing w:val="-2"/>
                <w:w w:val="95"/>
                <w:sz w:val="12"/>
                <w:szCs w:val="12"/>
                <w:lang w:val="uk-UA"/>
              </w:rPr>
              <w:t>)</w:t>
            </w:r>
            <w:r w:rsidRPr="005A3EE8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      (</w:t>
            </w:r>
            <w:r w:rsidR="001C2FB8" w:rsidRPr="005A3EE8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full name of organization, address, phone ; responsible person who has implanted the microchip</w:t>
            </w:r>
            <w:r w:rsidRPr="005A3EE8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) ↓</w:t>
            </w:r>
          </w:p>
        </w:tc>
      </w:tr>
      <w:tr w:rsidR="0071262C" w:rsidRPr="00D50DEB" w14:paraId="10C00650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14BC7171" w14:textId="77777777" w:rsidR="0071262C" w:rsidRPr="00013B42" w:rsidRDefault="00013B42" w:rsidP="00CA7A2A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013B42">
              <w:rPr>
                <w:rFonts w:ascii="Arial" w:hAnsi="Arial" w:cs="Arial"/>
                <w:sz w:val="14"/>
                <w:szCs w:val="14"/>
                <w:lang w:val="en-US"/>
              </w:rPr>
              <w:t>Organization having implanted (or owning) the microchip</w:t>
            </w:r>
            <w:r w:rsidRPr="00013B42">
              <w:rPr>
                <w:rStyle w:val="a4"/>
                <w:rFonts w:ascii="Arial" w:hAnsi="Arial" w:cs="Arial"/>
                <w:i w:val="0"/>
                <w:color w:val="000000"/>
                <w:sz w:val="14"/>
                <w:szCs w:val="14"/>
                <w:lang w:val="en-US"/>
              </w:rPr>
              <w:t>:</w:t>
            </w:r>
          </w:p>
        </w:tc>
        <w:bookmarkStart w:id="16" w:name="ТекстовоеПоле16"/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8ABB5" w14:textId="77777777" w:rsidR="0071262C" w:rsidRPr="0075632D" w:rsidRDefault="001347AD" w:rsidP="0075632D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  <w:r w:rsidRPr="0075632D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9566E1" w:rsidRPr="0075632D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75632D">
              <w:rPr>
                <w:rFonts w:ascii="Arial" w:hAnsi="Arial" w:cs="Arial"/>
                <w:bCs/>
                <w:szCs w:val="24"/>
                <w:lang w:val="en-US"/>
              </w:rPr>
            </w:r>
            <w:r w:rsidRPr="0075632D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 w:rsidR="003F5C2E" w:rsidRPr="0075632D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3F5C2E" w:rsidRPr="0075632D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Pr="0075632D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  <w:bookmarkEnd w:id="16"/>
          </w:p>
        </w:tc>
      </w:tr>
      <w:tr w:rsidR="00346A99" w:rsidRPr="005A6E2F" w14:paraId="7DB00517" w14:textId="77777777" w:rsidTr="00260F78">
        <w:trPr>
          <w:cantSplit/>
          <w:trHeight w:hRule="exact" w:val="567"/>
        </w:trPr>
        <w:tc>
          <w:tcPr>
            <w:tcW w:w="718" w:type="pct"/>
            <w:gridSpan w:val="2"/>
          </w:tcPr>
          <w:p w14:paraId="31BEF073" w14:textId="77777777" w:rsidR="00346A99" w:rsidRPr="005A6E2F" w:rsidRDefault="00346A99" w:rsidP="005A602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82" w:type="pct"/>
            <w:gridSpan w:val="9"/>
          </w:tcPr>
          <w:p w14:paraId="051B26E6" w14:textId="77777777" w:rsidR="00346A99" w:rsidRPr="005A6E2F" w:rsidRDefault="00346A99" w:rsidP="005A6026">
            <w:pPr>
              <w:overflowPunct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193A75" w:rsidRPr="004A1F62" w14:paraId="79C4A945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C044C1" w14:textId="77777777" w:rsidR="00193A75" w:rsidRPr="00D36366" w:rsidRDefault="00193A75" w:rsidP="00D36366">
            <w:pPr>
              <w:rPr>
                <w:rFonts w:ascii="Arial" w:hAnsi="Arial" w:cs="Arial"/>
                <w:sz w:val="20"/>
                <w:lang w:val="en-US"/>
              </w:rPr>
            </w:pPr>
            <w:r w:rsidRPr="00D36366">
              <w:rPr>
                <w:rFonts w:ascii="Arial" w:hAnsi="Arial" w:cs="Arial"/>
                <w:sz w:val="20"/>
                <w:lang w:val="uk-UA"/>
              </w:rPr>
              <w:t>Правильн</w:t>
            </w:r>
            <w:r w:rsidR="00D36366" w:rsidRPr="00D36366">
              <w:rPr>
                <w:rFonts w:ascii="Arial" w:hAnsi="Arial" w:cs="Arial"/>
                <w:sz w:val="20"/>
                <w:lang w:val="uk-UA"/>
              </w:rPr>
              <w:t>ість</w:t>
            </w:r>
            <w:r w:rsidRPr="00D36366">
              <w:rPr>
                <w:rFonts w:ascii="Arial" w:hAnsi="Arial" w:cs="Arial"/>
                <w:sz w:val="20"/>
                <w:lang w:val="uk-UA"/>
              </w:rPr>
              <w:t xml:space="preserve"> дан</w:t>
            </w:r>
            <w:r w:rsidR="00D36366" w:rsidRPr="00D36366">
              <w:rPr>
                <w:rFonts w:ascii="Arial" w:hAnsi="Arial" w:cs="Arial"/>
                <w:sz w:val="20"/>
                <w:lang w:val="uk-UA"/>
              </w:rPr>
              <w:t>и</w:t>
            </w:r>
            <w:r w:rsidRPr="00D36366">
              <w:rPr>
                <w:rFonts w:ascii="Arial" w:hAnsi="Arial" w:cs="Arial"/>
                <w:sz w:val="20"/>
                <w:lang w:val="uk-UA"/>
              </w:rPr>
              <w:t>х п</w:t>
            </w:r>
            <w:r w:rsidR="00D36366" w:rsidRPr="00D36366">
              <w:rPr>
                <w:rFonts w:ascii="Arial" w:hAnsi="Arial" w:cs="Arial"/>
                <w:sz w:val="20"/>
                <w:lang w:val="uk-UA"/>
              </w:rPr>
              <w:t>і</w:t>
            </w:r>
            <w:r w:rsidRPr="00D36366">
              <w:rPr>
                <w:rFonts w:ascii="Arial" w:hAnsi="Arial" w:cs="Arial"/>
                <w:sz w:val="20"/>
                <w:lang w:val="uk-UA"/>
              </w:rPr>
              <w:t>дтверд</w:t>
            </w:r>
            <w:r w:rsidR="00D36366" w:rsidRPr="00D36366">
              <w:rPr>
                <w:rFonts w:ascii="Arial" w:hAnsi="Arial" w:cs="Arial"/>
                <w:sz w:val="20"/>
                <w:lang w:val="uk-UA"/>
              </w:rPr>
              <w:t>жу</w:t>
            </w:r>
            <w:r w:rsidRPr="00D36366">
              <w:rPr>
                <w:rFonts w:ascii="Arial" w:hAnsi="Arial" w:cs="Arial"/>
                <w:sz w:val="20"/>
                <w:lang w:val="uk-UA"/>
              </w:rPr>
              <w:t>ю: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 xml:space="preserve">    /  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Confirmation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of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a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>.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m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date</w:t>
            </w:r>
            <w:r w:rsidR="00114E70" w:rsidRPr="00D3636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A94A1" w14:textId="77777777" w:rsidR="00193A75" w:rsidRPr="00D36366" w:rsidRDefault="00193A7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bookmarkStart w:id="17" w:name="ТекстовоеПоле17"/>
      <w:tr w:rsidR="00193A75" w:rsidRPr="006A6711" w14:paraId="1C316A23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9EB288" w14:textId="77777777" w:rsidR="00193A75" w:rsidRPr="00AF71C3" w:rsidRDefault="001347AD" w:rsidP="003F5C2E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separate"/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end"/>
            </w:r>
            <w:bookmarkEnd w:id="17"/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3C5A0" w14:textId="77777777" w:rsidR="00193A75" w:rsidRPr="006A6711" w:rsidRDefault="00193A7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3A75" w:rsidRPr="004A1F62" w14:paraId="292BCA6B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C1807B" w14:textId="77777777" w:rsidR="00193A75" w:rsidRPr="0097422E" w:rsidRDefault="00193A75" w:rsidP="005A3A03">
            <w:pPr>
              <w:rPr>
                <w:rFonts w:ascii="Arial" w:hAnsi="Arial" w:cs="Arial"/>
                <w:w w:val="98"/>
                <w:sz w:val="12"/>
                <w:szCs w:val="12"/>
                <w:lang w:val="en-US"/>
              </w:rPr>
            </w:pPr>
            <w:r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(На</w:t>
            </w:r>
            <w:r w:rsidR="005A3A03"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йменування</w:t>
            </w:r>
            <w:r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 xml:space="preserve"> п</w:t>
            </w:r>
            <w:r w:rsidR="005A3A03"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і</w:t>
            </w:r>
            <w:r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др</w:t>
            </w:r>
            <w:r w:rsidR="005A3A03"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озділу</w:t>
            </w:r>
            <w:r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 xml:space="preserve"> </w:t>
            </w:r>
            <w:r w:rsidR="005A3A03"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що проводило чіпування</w:t>
            </w:r>
            <w:r w:rsidRPr="005A3A03">
              <w:rPr>
                <w:rFonts w:ascii="Arial" w:hAnsi="Arial" w:cs="Arial"/>
                <w:w w:val="98"/>
                <w:sz w:val="12"/>
                <w:szCs w:val="12"/>
                <w:lang w:val="uk-UA"/>
              </w:rPr>
              <w:t>,</w:t>
            </w:r>
            <w:r w:rsidR="00114E70" w:rsidRPr="0097422E">
              <w:rPr>
                <w:rFonts w:ascii="Arial" w:hAnsi="Arial" w:cs="Arial"/>
                <w:w w:val="98"/>
                <w:sz w:val="12"/>
                <w:szCs w:val="12"/>
                <w:lang w:val="en-US"/>
              </w:rPr>
              <w:t xml:space="preserve">   /    (Full name of organization having  implanted the microchip,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B843" w14:textId="77777777" w:rsidR="00193A75" w:rsidRPr="0097422E" w:rsidRDefault="00193A75">
            <w:pPr>
              <w:rPr>
                <w:rFonts w:ascii="Arial" w:hAnsi="Arial" w:cs="Arial"/>
                <w:w w:val="98"/>
                <w:sz w:val="12"/>
                <w:szCs w:val="12"/>
                <w:lang w:val="en-US"/>
              </w:rPr>
            </w:pPr>
          </w:p>
        </w:tc>
      </w:tr>
      <w:bookmarkStart w:id="18" w:name="ТекстовоеПоле18"/>
      <w:tr w:rsidR="00A519FA" w:rsidRPr="00114E70" w14:paraId="2DDF4A5D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129D0" w14:textId="77777777" w:rsidR="00193A75" w:rsidRPr="00AF71C3" w:rsidRDefault="001347AD" w:rsidP="003F5C2E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  <w:lang w:val="en-US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separate"/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3F5C2E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DA38" w14:textId="77777777" w:rsidR="00193A75" w:rsidRPr="00114E70" w:rsidRDefault="00193A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995F07" w14:textId="77777777" w:rsidR="00193A75" w:rsidRPr="00114E70" w:rsidRDefault="00193A7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519FA" w:rsidRPr="0030788A" w14:paraId="4C437B17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349BD0" w14:textId="77777777" w:rsidR="00193A75" w:rsidRPr="0030788A" w:rsidRDefault="00AB7935" w:rsidP="00AB793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посада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і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І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Б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відповідальної особи</w:t>
            </w:r>
            <w:r w:rsidR="00193A75" w:rsidRPr="0030788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="0097422E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/      position and  name of  responsible person)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A6615" w14:textId="77777777" w:rsidR="00193A75" w:rsidRPr="0030788A" w:rsidRDefault="00193A7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2691" w14:textId="77777777" w:rsidR="00193A75" w:rsidRPr="0030788A" w:rsidRDefault="00193A75" w:rsidP="00BB28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28F6">
              <w:rPr>
                <w:rFonts w:ascii="Arial" w:hAnsi="Arial" w:cs="Arial"/>
                <w:sz w:val="12"/>
                <w:szCs w:val="12"/>
                <w:lang w:val="uk-UA"/>
              </w:rPr>
              <w:t>(печат</w:t>
            </w:r>
            <w:r w:rsidR="00BB28F6" w:rsidRPr="00BB28F6">
              <w:rPr>
                <w:rFonts w:ascii="Arial" w:hAnsi="Arial" w:cs="Arial"/>
                <w:sz w:val="12"/>
                <w:szCs w:val="12"/>
                <w:lang w:val="uk-UA"/>
              </w:rPr>
              <w:t>ка</w:t>
            </w:r>
            <w:r w:rsidRPr="00BB28F6">
              <w:rPr>
                <w:rFonts w:ascii="Arial" w:hAnsi="Arial" w:cs="Arial"/>
                <w:sz w:val="12"/>
                <w:szCs w:val="12"/>
                <w:lang w:val="uk-UA"/>
              </w:rPr>
              <w:t>, п</w:t>
            </w:r>
            <w:r w:rsidR="00BB28F6" w:rsidRPr="00BB28F6">
              <w:rPr>
                <w:rFonts w:ascii="Arial" w:hAnsi="Arial" w:cs="Arial"/>
                <w:sz w:val="12"/>
                <w:szCs w:val="12"/>
                <w:lang w:val="uk-UA"/>
              </w:rPr>
              <w:t>і</w:t>
            </w:r>
            <w:r w:rsidRPr="00BB28F6">
              <w:rPr>
                <w:rFonts w:ascii="Arial" w:hAnsi="Arial" w:cs="Arial"/>
                <w:sz w:val="12"/>
                <w:szCs w:val="12"/>
                <w:lang w:val="uk-UA"/>
              </w:rPr>
              <w:t>дпис</w:t>
            </w:r>
            <w:r w:rsidRPr="0030788A">
              <w:rPr>
                <w:rFonts w:ascii="Arial" w:hAnsi="Arial" w:cs="Arial"/>
                <w:sz w:val="12"/>
                <w:szCs w:val="12"/>
              </w:rPr>
              <w:t>)</w:t>
            </w:r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 / 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788A" w:rsidRPr="0030788A">
              <w:rPr>
                <w:rFonts w:ascii="Arial" w:hAnsi="Arial" w:cs="Arial"/>
                <w:sz w:val="12"/>
                <w:szCs w:val="12"/>
                <w:lang w:val="en-US"/>
              </w:rPr>
              <w:t>(seal, signature)</w:t>
            </w:r>
          </w:p>
        </w:tc>
      </w:tr>
    </w:tbl>
    <w:p w14:paraId="53D60935" w14:textId="77777777" w:rsidR="00193A75" w:rsidRPr="00C77504" w:rsidRDefault="00193A75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8"/>
      </w:tblGrid>
      <w:tr w:rsidR="00193A75" w:rsidRPr="004A1F62" w14:paraId="6F9D19F2" w14:textId="77777777" w:rsidTr="00C77504">
        <w:trPr>
          <w:cantSplit/>
          <w:trHeight w:val="454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C06A7" w14:textId="77777777" w:rsidR="00193A75" w:rsidRPr="004E5E5A" w:rsidRDefault="00193A7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4E5E5A">
              <w:rPr>
                <w:rFonts w:ascii="Arial" w:hAnsi="Arial" w:cs="Arial"/>
                <w:sz w:val="12"/>
                <w:szCs w:val="12"/>
                <w:lang w:val="uk-UA"/>
              </w:rPr>
              <w:t>(м</w:t>
            </w:r>
            <w:r w:rsidR="004E5E5A" w:rsidRPr="004E5E5A">
              <w:rPr>
                <w:rFonts w:ascii="Arial" w:hAnsi="Arial" w:cs="Arial"/>
                <w:sz w:val="12"/>
                <w:szCs w:val="12"/>
                <w:lang w:val="uk-UA"/>
              </w:rPr>
              <w:t>ісце</w:t>
            </w:r>
            <w:r w:rsidRPr="004E5E5A">
              <w:rPr>
                <w:rFonts w:ascii="Arial" w:hAnsi="Arial" w:cs="Arial"/>
                <w:sz w:val="12"/>
                <w:szCs w:val="12"/>
                <w:lang w:val="uk-UA"/>
              </w:rPr>
              <w:t xml:space="preserve"> для наклейки ярл</w:t>
            </w:r>
            <w:r w:rsidR="004E5E5A" w:rsidRPr="004E5E5A">
              <w:rPr>
                <w:rFonts w:ascii="Arial" w:hAnsi="Arial" w:cs="Arial"/>
                <w:sz w:val="12"/>
                <w:szCs w:val="12"/>
                <w:lang w:val="uk-UA"/>
              </w:rPr>
              <w:t>и</w:t>
            </w:r>
            <w:r w:rsidRPr="004E5E5A">
              <w:rPr>
                <w:rFonts w:ascii="Arial" w:hAnsi="Arial" w:cs="Arial"/>
                <w:sz w:val="12"/>
                <w:szCs w:val="12"/>
                <w:lang w:val="uk-UA"/>
              </w:rPr>
              <w:t xml:space="preserve">ка </w:t>
            </w:r>
            <w:r w:rsidR="004E5E5A" w:rsidRPr="004E5E5A">
              <w:rPr>
                <w:rFonts w:ascii="Arial" w:hAnsi="Arial" w:cs="Arial"/>
                <w:sz w:val="12"/>
                <w:szCs w:val="12"/>
                <w:lang w:val="uk-UA"/>
              </w:rPr>
              <w:t>зі</w:t>
            </w:r>
            <w:r w:rsidRPr="004E5E5A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  <w:r w:rsidR="004E5E5A" w:rsidRPr="004E5E5A">
              <w:rPr>
                <w:rFonts w:ascii="Arial" w:hAnsi="Arial" w:cs="Arial"/>
                <w:sz w:val="12"/>
                <w:szCs w:val="12"/>
                <w:lang w:val="uk-UA"/>
              </w:rPr>
              <w:t>штрих-кодом</w:t>
            </w:r>
            <w:r w:rsidRPr="004E5E5A">
              <w:rPr>
                <w:rFonts w:ascii="Arial" w:hAnsi="Arial" w:cs="Arial"/>
                <w:sz w:val="12"/>
                <w:szCs w:val="12"/>
                <w:lang w:val="uk-UA"/>
              </w:rPr>
              <w:t>)</w:t>
            </w:r>
          </w:p>
          <w:p w14:paraId="15080AB0" w14:textId="77777777" w:rsidR="00AB5009" w:rsidRPr="00AB5009" w:rsidRDefault="00AB5009" w:rsidP="00AB5009">
            <w:pPr>
              <w:overflowPunct/>
              <w:jc w:val="center"/>
              <w:textAlignment w:val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B5009">
              <w:rPr>
                <w:rFonts w:ascii="Arial" w:hAnsi="Arial" w:cs="Arial"/>
                <w:sz w:val="12"/>
                <w:szCs w:val="12"/>
                <w:lang w:val="en-US"/>
              </w:rPr>
              <w:t>(a place to stick the bar code)</w:t>
            </w:r>
          </w:p>
          <w:p w14:paraId="708EC97E" w14:textId="77777777" w:rsidR="00AB5009" w:rsidRPr="00AB5009" w:rsidRDefault="00AB500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30D4D286" w14:textId="77777777" w:rsidR="00193A75" w:rsidRPr="00AB5009" w:rsidRDefault="00193A7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78F94CC0" w14:textId="77777777" w:rsidR="009F2F6D" w:rsidRPr="005A3EE8" w:rsidRDefault="009F2F6D">
      <w:pPr>
        <w:rPr>
          <w:rFonts w:ascii="Arial" w:hAnsi="Arial" w:cs="Arial"/>
          <w:sz w:val="20"/>
          <w:lang w:val="en-US"/>
        </w:rPr>
      </w:pPr>
    </w:p>
    <w:p w14:paraId="0F025B10" w14:textId="77777777" w:rsidR="00193A75" w:rsidRPr="00B85C2A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b/>
          <w:sz w:val="12"/>
          <w:szCs w:val="12"/>
        </w:rPr>
      </w:pPr>
      <w:r w:rsidRPr="00DA0BDE">
        <w:rPr>
          <w:rFonts w:ascii="Arial" w:hAnsi="Arial" w:cs="Arial"/>
          <w:b/>
          <w:sz w:val="12"/>
          <w:szCs w:val="12"/>
          <w:lang w:val="uk-UA"/>
        </w:rPr>
        <w:t>Прим</w:t>
      </w:r>
      <w:r w:rsidR="00E326D4" w:rsidRPr="00DA0BDE">
        <w:rPr>
          <w:rFonts w:ascii="Arial" w:hAnsi="Arial" w:cs="Arial"/>
          <w:b/>
          <w:sz w:val="12"/>
          <w:szCs w:val="12"/>
          <w:lang w:val="uk-UA"/>
        </w:rPr>
        <w:t>ітка</w:t>
      </w:r>
      <w:r w:rsidRPr="00DA0BDE">
        <w:rPr>
          <w:rFonts w:ascii="Arial" w:hAnsi="Arial" w:cs="Arial"/>
          <w:b/>
          <w:sz w:val="12"/>
          <w:szCs w:val="12"/>
          <w:lang w:val="uk-UA"/>
        </w:rPr>
        <w:t>:</w:t>
      </w:r>
      <w:r w:rsidR="00B85C2A" w:rsidRPr="00B85C2A">
        <w:rPr>
          <w:rFonts w:ascii="Arial" w:hAnsi="Arial" w:cs="Arial"/>
          <w:b/>
          <w:sz w:val="12"/>
          <w:szCs w:val="12"/>
        </w:rPr>
        <w:t xml:space="preserve">  /  </w:t>
      </w:r>
      <w:r w:rsidR="00B85C2A" w:rsidRPr="00145EE7">
        <w:rPr>
          <w:rFonts w:ascii="Arial" w:hAnsi="Arial" w:cs="Arial"/>
          <w:b/>
          <w:sz w:val="12"/>
          <w:szCs w:val="12"/>
        </w:rPr>
        <w:t xml:space="preserve"> </w:t>
      </w:r>
      <w:r w:rsidR="00B85C2A" w:rsidRPr="00B85C2A">
        <w:rPr>
          <w:rFonts w:ascii="Arial" w:hAnsi="Arial" w:cs="Arial"/>
          <w:b/>
          <w:sz w:val="12"/>
          <w:szCs w:val="12"/>
          <w:lang w:val="en-US"/>
        </w:rPr>
        <w:t>Notes</w:t>
      </w:r>
      <w:r w:rsidR="00B85C2A" w:rsidRPr="00145EE7">
        <w:rPr>
          <w:rFonts w:ascii="Arial" w:hAnsi="Arial" w:cs="Arial"/>
          <w:b/>
          <w:sz w:val="12"/>
          <w:szCs w:val="12"/>
        </w:rPr>
        <w:t>:</w:t>
      </w:r>
    </w:p>
    <w:p w14:paraId="686C2B49" w14:textId="77777777" w:rsidR="00193A75" w:rsidRPr="00C55BE3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1.</w:t>
      </w:r>
      <w:r w:rsidR="00145EE7">
        <w:rPr>
          <w:rFonts w:ascii="Arial" w:hAnsi="Arial" w:cs="Arial"/>
          <w:sz w:val="12"/>
          <w:szCs w:val="12"/>
        </w:rPr>
        <w:tab/>
      </w:r>
      <w:r w:rsidRPr="00097AAB">
        <w:rPr>
          <w:rFonts w:ascii="Arial" w:hAnsi="Arial" w:cs="Arial"/>
          <w:sz w:val="12"/>
          <w:szCs w:val="12"/>
          <w:lang w:val="uk-UA"/>
        </w:rPr>
        <w:t xml:space="preserve">Форма </w:t>
      </w:r>
      <w:r w:rsidRPr="00097AAB">
        <w:rPr>
          <w:rFonts w:ascii="Arial" w:hAnsi="Arial" w:cs="Arial"/>
          <w:b/>
          <w:sz w:val="12"/>
          <w:szCs w:val="12"/>
          <w:lang w:val="uk-UA"/>
        </w:rPr>
        <w:t>запо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внюється</w:t>
      </w:r>
      <w:r w:rsidRPr="00097AAB">
        <w:rPr>
          <w:rFonts w:ascii="Arial" w:hAnsi="Arial" w:cs="Arial"/>
          <w:b/>
          <w:sz w:val="12"/>
          <w:szCs w:val="12"/>
          <w:lang w:val="uk-UA"/>
        </w:rPr>
        <w:t xml:space="preserve"> на комп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’</w:t>
      </w:r>
      <w:r w:rsidRPr="00097AAB">
        <w:rPr>
          <w:rFonts w:ascii="Arial" w:hAnsi="Arial" w:cs="Arial"/>
          <w:b/>
          <w:sz w:val="12"/>
          <w:szCs w:val="12"/>
          <w:lang w:val="uk-UA"/>
        </w:rPr>
        <w:t>ютер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097AAB" w:rsidRPr="00097AAB">
        <w:rPr>
          <w:rFonts w:ascii="Arial" w:hAnsi="Arial" w:cs="Arial"/>
          <w:sz w:val="12"/>
          <w:szCs w:val="12"/>
          <w:lang w:val="uk-UA"/>
        </w:rPr>
        <w:t>або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від</w:t>
      </w:r>
      <w:r w:rsidRPr="00097AAB">
        <w:rPr>
          <w:rFonts w:ascii="Arial" w:hAnsi="Arial" w:cs="Arial"/>
          <w:b/>
          <w:sz w:val="12"/>
          <w:szCs w:val="12"/>
          <w:lang w:val="uk-UA"/>
        </w:rPr>
        <w:t xml:space="preserve"> руки 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розбірливо</w:t>
      </w:r>
      <w:r w:rsidRPr="00097AAB">
        <w:rPr>
          <w:rFonts w:ascii="Arial" w:hAnsi="Arial" w:cs="Arial"/>
          <w:b/>
          <w:sz w:val="12"/>
          <w:szCs w:val="12"/>
          <w:lang w:val="uk-UA"/>
        </w:rPr>
        <w:t xml:space="preserve"> </w:t>
      </w:r>
      <w:r w:rsidR="00097AAB" w:rsidRPr="00097AAB">
        <w:rPr>
          <w:rFonts w:ascii="Arial" w:hAnsi="Arial" w:cs="Arial"/>
          <w:b/>
          <w:sz w:val="12"/>
          <w:szCs w:val="12"/>
          <w:lang w:val="uk-UA"/>
        </w:rPr>
        <w:t>друкарськими</w:t>
      </w:r>
      <w:r w:rsidRPr="00097AAB">
        <w:rPr>
          <w:rFonts w:ascii="Arial" w:hAnsi="Arial" w:cs="Arial"/>
          <w:b/>
          <w:sz w:val="12"/>
          <w:szCs w:val="12"/>
          <w:lang w:val="uk-UA"/>
        </w:rPr>
        <w:t xml:space="preserve"> символами</w:t>
      </w:r>
      <w:r w:rsidR="00C55BE3" w:rsidRPr="00097AAB">
        <w:rPr>
          <w:rFonts w:ascii="Arial" w:hAnsi="Arial" w:cs="Arial"/>
          <w:b/>
          <w:sz w:val="12"/>
          <w:szCs w:val="12"/>
          <w:lang w:val="uk-UA"/>
        </w:rPr>
        <w:t>.</w:t>
      </w:r>
      <w:r w:rsidR="00EA58F7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(В </w:t>
      </w:r>
      <w:r w:rsidR="00097AAB">
        <w:rPr>
          <w:rFonts w:ascii="Arial" w:hAnsi="Arial" w:cs="Arial"/>
          <w:sz w:val="12"/>
          <w:szCs w:val="12"/>
          <w:lang w:val="uk-UA"/>
        </w:rPr>
        <w:t>разі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097AAB">
        <w:rPr>
          <w:rFonts w:ascii="Arial" w:hAnsi="Arial" w:cs="Arial"/>
          <w:sz w:val="12"/>
          <w:szCs w:val="12"/>
          <w:lang w:val="uk-UA"/>
        </w:rPr>
        <w:t>некоректного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запо</w:t>
      </w:r>
      <w:r w:rsidR="00097AAB">
        <w:rPr>
          <w:rFonts w:ascii="Arial" w:hAnsi="Arial" w:cs="Arial"/>
          <w:sz w:val="12"/>
          <w:szCs w:val="12"/>
          <w:lang w:val="uk-UA"/>
        </w:rPr>
        <w:t>внення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форм</w:t>
      </w:r>
      <w:r w:rsidR="00097AAB">
        <w:rPr>
          <w:rFonts w:ascii="Arial" w:hAnsi="Arial" w:cs="Arial"/>
          <w:sz w:val="12"/>
          <w:szCs w:val="12"/>
          <w:lang w:val="uk-UA"/>
        </w:rPr>
        <w:t>и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претенз</w:t>
      </w:r>
      <w:r w:rsidR="001D2039">
        <w:rPr>
          <w:rFonts w:ascii="Arial" w:hAnsi="Arial" w:cs="Arial"/>
          <w:sz w:val="12"/>
          <w:szCs w:val="12"/>
          <w:lang w:val="uk-UA"/>
        </w:rPr>
        <w:t>ії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1D2039">
        <w:rPr>
          <w:rFonts w:ascii="Arial" w:hAnsi="Arial" w:cs="Arial"/>
          <w:sz w:val="12"/>
          <w:szCs w:val="12"/>
          <w:lang w:val="uk-UA"/>
        </w:rPr>
        <w:t>щодо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не</w:t>
      </w:r>
      <w:r w:rsidR="001D2039">
        <w:rPr>
          <w:rFonts w:ascii="Arial" w:hAnsi="Arial" w:cs="Arial"/>
          <w:sz w:val="12"/>
          <w:szCs w:val="12"/>
          <w:lang w:val="uk-UA"/>
        </w:rPr>
        <w:t>вірних</w:t>
      </w:r>
      <w:r w:rsidR="00C55BE3" w:rsidRPr="00097AAB">
        <w:rPr>
          <w:rFonts w:ascii="Arial" w:hAnsi="Arial" w:cs="Arial"/>
          <w:sz w:val="12"/>
          <w:szCs w:val="12"/>
          <w:lang w:val="uk-UA"/>
        </w:rPr>
        <w:t xml:space="preserve"> дан</w:t>
      </w:r>
      <w:r w:rsidR="001D2039">
        <w:rPr>
          <w:rFonts w:ascii="Arial" w:hAnsi="Arial" w:cs="Arial"/>
          <w:sz w:val="12"/>
          <w:szCs w:val="12"/>
          <w:lang w:val="uk-UA"/>
        </w:rPr>
        <w:t>и</w:t>
      </w:r>
      <w:r w:rsidR="00C55BE3" w:rsidRPr="00097AAB">
        <w:rPr>
          <w:rFonts w:ascii="Arial" w:hAnsi="Arial" w:cs="Arial"/>
          <w:sz w:val="12"/>
          <w:szCs w:val="12"/>
          <w:lang w:val="uk-UA"/>
        </w:rPr>
        <w:t>х не при</w:t>
      </w:r>
      <w:r w:rsidR="001D2039">
        <w:rPr>
          <w:rFonts w:ascii="Arial" w:hAnsi="Arial" w:cs="Arial"/>
          <w:sz w:val="12"/>
          <w:szCs w:val="12"/>
          <w:lang w:val="uk-UA"/>
        </w:rPr>
        <w:t>ймаються</w:t>
      </w:r>
      <w:r w:rsidR="00C55BE3" w:rsidRPr="00097AAB">
        <w:rPr>
          <w:rFonts w:ascii="Arial" w:hAnsi="Arial" w:cs="Arial"/>
          <w:sz w:val="12"/>
          <w:szCs w:val="12"/>
          <w:lang w:val="uk-UA"/>
        </w:rPr>
        <w:t>!)</w:t>
      </w:r>
      <w:r w:rsidR="00C55BE3">
        <w:rPr>
          <w:rFonts w:ascii="Arial" w:hAnsi="Arial" w:cs="Arial"/>
          <w:sz w:val="12"/>
          <w:szCs w:val="12"/>
        </w:rPr>
        <w:br/>
      </w:r>
      <w:r w:rsidR="00EA58F7" w:rsidRPr="00486D14">
        <w:rPr>
          <w:rFonts w:ascii="Arial" w:hAnsi="Arial" w:cs="Arial"/>
          <w:sz w:val="12"/>
          <w:szCs w:val="12"/>
          <w:lang w:val="en-US"/>
        </w:rPr>
        <w:t>The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form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is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filled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on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computer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manually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by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legible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letters</w:t>
      </w:r>
      <w:r w:rsidR="00C55BE3" w:rsidRPr="00C55BE3">
        <w:rPr>
          <w:rFonts w:ascii="Arial" w:hAnsi="Arial" w:cs="Arial"/>
          <w:sz w:val="12"/>
          <w:szCs w:val="12"/>
          <w:lang w:val="en-US"/>
        </w:rPr>
        <w:t>.</w:t>
      </w:r>
    </w:p>
    <w:p w14:paraId="18C56B62" w14:textId="3A0D87FF" w:rsidR="00193A75" w:rsidRPr="00587A6B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2.</w:t>
      </w:r>
      <w:r w:rsidR="00145EE7">
        <w:rPr>
          <w:rFonts w:ascii="Arial" w:hAnsi="Arial" w:cs="Arial"/>
          <w:sz w:val="12"/>
          <w:szCs w:val="12"/>
        </w:rPr>
        <w:tab/>
      </w:r>
      <w:r w:rsidRPr="00DA0BDE">
        <w:rPr>
          <w:rFonts w:ascii="Arial" w:hAnsi="Arial" w:cs="Arial"/>
          <w:sz w:val="12"/>
          <w:szCs w:val="12"/>
          <w:lang w:val="uk-UA"/>
        </w:rPr>
        <w:t>Вс</w:t>
      </w:r>
      <w:r w:rsidR="00DA0BDE" w:rsidRPr="00DA0BDE">
        <w:rPr>
          <w:rFonts w:ascii="Arial" w:hAnsi="Arial" w:cs="Arial"/>
          <w:sz w:val="12"/>
          <w:szCs w:val="12"/>
          <w:lang w:val="uk-UA"/>
        </w:rPr>
        <w:t>і</w:t>
      </w:r>
      <w:r w:rsidRPr="00DA0BDE">
        <w:rPr>
          <w:rFonts w:ascii="Arial" w:hAnsi="Arial" w:cs="Arial"/>
          <w:sz w:val="12"/>
          <w:szCs w:val="12"/>
          <w:lang w:val="uk-UA"/>
        </w:rPr>
        <w:t xml:space="preserve"> </w:t>
      </w:r>
      <w:r w:rsidRPr="00097AAB">
        <w:rPr>
          <w:rFonts w:ascii="Arial" w:hAnsi="Arial" w:cs="Arial"/>
          <w:sz w:val="12"/>
          <w:szCs w:val="12"/>
          <w:lang w:val="uk-UA"/>
        </w:rPr>
        <w:t>записи в</w:t>
      </w:r>
      <w:r w:rsidR="00E64E5A">
        <w:rPr>
          <w:rFonts w:ascii="Arial" w:hAnsi="Arial" w:cs="Arial"/>
          <w:sz w:val="12"/>
          <w:szCs w:val="12"/>
          <w:lang w:val="uk-UA"/>
        </w:rPr>
        <w:t>иконуються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CB5C7E">
        <w:rPr>
          <w:rFonts w:ascii="Arial" w:hAnsi="Arial" w:cs="Arial"/>
          <w:sz w:val="12"/>
          <w:szCs w:val="12"/>
          <w:lang w:val="uk-UA"/>
        </w:rPr>
        <w:t>українською (російською)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та</w:t>
      </w:r>
      <w:r w:rsidR="00FD382A" w:rsidRPr="00097AAB">
        <w:rPr>
          <w:rFonts w:ascii="Arial" w:hAnsi="Arial" w:cs="Arial"/>
          <w:sz w:val="12"/>
          <w:szCs w:val="12"/>
          <w:lang w:val="uk-UA"/>
        </w:rPr>
        <w:t>/</w:t>
      </w:r>
      <w:r w:rsidR="00EE404A">
        <w:rPr>
          <w:rFonts w:ascii="Arial" w:hAnsi="Arial" w:cs="Arial"/>
          <w:sz w:val="12"/>
          <w:szCs w:val="12"/>
          <w:lang w:val="uk-UA"/>
        </w:rPr>
        <w:t>або</w:t>
      </w:r>
      <w:r w:rsidR="00FD382A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англійською</w:t>
      </w:r>
      <w:r w:rsidR="00FD382A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мовою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. (Так </w:t>
      </w:r>
      <w:r w:rsidR="00EE404A">
        <w:rPr>
          <w:rFonts w:ascii="Arial" w:hAnsi="Arial" w:cs="Arial"/>
          <w:sz w:val="12"/>
          <w:szCs w:val="12"/>
          <w:lang w:val="uk-UA"/>
        </w:rPr>
        <w:t>як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використання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баз</w:t>
      </w:r>
      <w:r w:rsidR="00EE404A">
        <w:rPr>
          <w:rFonts w:ascii="Arial" w:hAnsi="Arial" w:cs="Arial"/>
          <w:sz w:val="12"/>
          <w:szCs w:val="12"/>
          <w:lang w:val="uk-UA"/>
        </w:rPr>
        <w:t>и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передбачається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не т</w:t>
      </w:r>
      <w:r w:rsidR="00EE404A">
        <w:rPr>
          <w:rFonts w:ascii="Arial" w:hAnsi="Arial" w:cs="Arial"/>
          <w:sz w:val="12"/>
          <w:szCs w:val="12"/>
          <w:lang w:val="uk-UA"/>
        </w:rPr>
        <w:t>ільки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на </w:t>
      </w:r>
      <w:r w:rsidR="00DA0BDE">
        <w:rPr>
          <w:rFonts w:ascii="Arial" w:hAnsi="Arial" w:cs="Arial"/>
          <w:sz w:val="12"/>
          <w:szCs w:val="12"/>
          <w:lang w:val="uk-UA"/>
        </w:rPr>
        <w:t xml:space="preserve">території </w:t>
      </w:r>
      <w:r w:rsidRPr="00097AAB">
        <w:rPr>
          <w:rFonts w:ascii="Arial" w:hAnsi="Arial" w:cs="Arial"/>
          <w:sz w:val="12"/>
          <w:szCs w:val="12"/>
          <w:lang w:val="uk-UA"/>
        </w:rPr>
        <w:t>Укра</w:t>
      </w:r>
      <w:r w:rsidR="00EE404A">
        <w:rPr>
          <w:rFonts w:ascii="Arial" w:hAnsi="Arial" w:cs="Arial"/>
          <w:sz w:val="12"/>
          <w:szCs w:val="12"/>
          <w:lang w:val="uk-UA"/>
        </w:rPr>
        <w:t>ї</w:t>
      </w:r>
      <w:r w:rsidRPr="00097AAB">
        <w:rPr>
          <w:rFonts w:ascii="Arial" w:hAnsi="Arial" w:cs="Arial"/>
          <w:sz w:val="12"/>
          <w:szCs w:val="12"/>
          <w:lang w:val="uk-UA"/>
        </w:rPr>
        <w:t>н</w:t>
      </w:r>
      <w:r w:rsidR="00EE404A">
        <w:rPr>
          <w:rFonts w:ascii="Arial" w:hAnsi="Arial" w:cs="Arial"/>
          <w:sz w:val="12"/>
          <w:szCs w:val="12"/>
          <w:lang w:val="uk-UA"/>
        </w:rPr>
        <w:t>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, </w:t>
      </w:r>
      <w:r w:rsidR="00EE404A">
        <w:rPr>
          <w:rFonts w:ascii="Arial" w:hAnsi="Arial" w:cs="Arial"/>
          <w:sz w:val="12"/>
          <w:szCs w:val="12"/>
          <w:lang w:val="uk-UA"/>
        </w:rPr>
        <w:t>а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з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E404A">
        <w:rPr>
          <w:rFonts w:ascii="Arial" w:hAnsi="Arial" w:cs="Arial"/>
          <w:sz w:val="12"/>
          <w:szCs w:val="12"/>
          <w:lang w:val="uk-UA"/>
        </w:rPr>
        <w:t>будь-якої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DA0BDE">
        <w:rPr>
          <w:rFonts w:ascii="Arial" w:hAnsi="Arial" w:cs="Arial"/>
          <w:sz w:val="12"/>
          <w:szCs w:val="12"/>
          <w:lang w:val="uk-UA"/>
        </w:rPr>
        <w:t xml:space="preserve">іншої 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точки </w:t>
      </w:r>
      <w:r w:rsidR="00EE404A">
        <w:rPr>
          <w:rFonts w:ascii="Arial" w:hAnsi="Arial" w:cs="Arial"/>
          <w:sz w:val="12"/>
          <w:szCs w:val="12"/>
          <w:lang w:val="uk-UA"/>
        </w:rPr>
        <w:t>світу</w:t>
      </w:r>
      <w:r w:rsidRPr="00097AAB">
        <w:rPr>
          <w:rFonts w:ascii="Arial" w:hAnsi="Arial" w:cs="Arial"/>
          <w:sz w:val="12"/>
          <w:szCs w:val="12"/>
          <w:lang w:val="uk-UA"/>
        </w:rPr>
        <w:t>.)</w:t>
      </w:r>
      <w:r w:rsidR="00145EE7" w:rsidRPr="00145EE7">
        <w:rPr>
          <w:rFonts w:ascii="Arial" w:hAnsi="Arial" w:cs="Arial"/>
          <w:sz w:val="12"/>
          <w:szCs w:val="12"/>
        </w:rPr>
        <w:br/>
      </w:r>
      <w:r w:rsidR="00587A6B" w:rsidRPr="00486D14">
        <w:rPr>
          <w:rFonts w:ascii="Arial" w:hAnsi="Arial" w:cs="Arial"/>
          <w:sz w:val="12"/>
          <w:szCs w:val="12"/>
          <w:lang w:val="en-US"/>
        </w:rPr>
        <w:t>All</w:t>
      </w:r>
      <w:r w:rsidR="00587A6B" w:rsidRPr="005A3EE8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records</w:t>
      </w:r>
      <w:r w:rsidR="00587A6B" w:rsidRPr="005A3EE8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are</w:t>
      </w:r>
      <w:r w:rsidR="00587A6B" w:rsidRPr="005A3EE8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recommended</w:t>
      </w:r>
      <w:r w:rsidR="00587A6B" w:rsidRPr="005A3EE8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to</w:t>
      </w:r>
      <w:r w:rsidR="00587A6B" w:rsidRPr="005A3EE8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 xml:space="preserve">be carried out in </w:t>
      </w:r>
      <w:r w:rsidR="00DB748B">
        <w:rPr>
          <w:rFonts w:ascii="Arial" w:hAnsi="Arial" w:cs="Arial"/>
          <w:sz w:val="12"/>
          <w:szCs w:val="12"/>
          <w:lang w:val="en-US"/>
        </w:rPr>
        <w:t>Ukrainian</w:t>
      </w:r>
      <w:r w:rsidR="00CB5C7E">
        <w:rPr>
          <w:rFonts w:ascii="Arial" w:hAnsi="Arial" w:cs="Arial"/>
          <w:sz w:val="12"/>
          <w:szCs w:val="12"/>
          <w:lang w:val="en-US"/>
        </w:rPr>
        <w:t xml:space="preserve">, </w:t>
      </w:r>
      <w:r w:rsidR="00DB748B">
        <w:rPr>
          <w:rFonts w:ascii="Arial" w:hAnsi="Arial" w:cs="Arial"/>
          <w:sz w:val="12"/>
          <w:szCs w:val="12"/>
          <w:lang w:val="en-US"/>
        </w:rPr>
        <w:t>R</w:t>
      </w:r>
      <w:r w:rsidR="00DB748B" w:rsidRPr="00486D14">
        <w:rPr>
          <w:rFonts w:ascii="Arial" w:hAnsi="Arial" w:cs="Arial"/>
          <w:sz w:val="12"/>
          <w:szCs w:val="12"/>
          <w:lang w:val="en-US"/>
        </w:rPr>
        <w:t>ussian</w:t>
      </w:r>
      <w:r w:rsidR="00587A6B" w:rsidRPr="00486D14">
        <w:rPr>
          <w:rFonts w:ascii="Arial" w:hAnsi="Arial" w:cs="Arial"/>
          <w:sz w:val="12"/>
          <w:szCs w:val="12"/>
          <w:lang w:val="en-US"/>
        </w:rPr>
        <w:t xml:space="preserve"> (English is the second option).</w:t>
      </w:r>
    </w:p>
    <w:p w14:paraId="68B55C9A" w14:textId="77777777" w:rsidR="00FA0F3B" w:rsidRPr="00C9259B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i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3.</w:t>
      </w:r>
      <w:r w:rsidR="00145EE7">
        <w:rPr>
          <w:rFonts w:ascii="Arial" w:hAnsi="Arial" w:cs="Arial"/>
          <w:sz w:val="12"/>
          <w:szCs w:val="12"/>
        </w:rPr>
        <w:tab/>
      </w:r>
      <w:r w:rsidRPr="00097AAB">
        <w:rPr>
          <w:rFonts w:ascii="Arial" w:hAnsi="Arial" w:cs="Arial"/>
          <w:sz w:val="12"/>
          <w:szCs w:val="12"/>
          <w:lang w:val="uk-UA"/>
        </w:rPr>
        <w:t xml:space="preserve">На </w:t>
      </w:r>
      <w:r w:rsidR="00B66CD8">
        <w:rPr>
          <w:rFonts w:ascii="Arial" w:hAnsi="Arial" w:cs="Arial"/>
          <w:sz w:val="12"/>
          <w:szCs w:val="12"/>
          <w:lang w:val="uk-UA"/>
        </w:rPr>
        <w:t>зворотній стороні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форм</w:t>
      </w:r>
      <w:r w:rsidR="00B66CD8">
        <w:rPr>
          <w:rFonts w:ascii="Arial" w:hAnsi="Arial" w:cs="Arial"/>
          <w:sz w:val="12"/>
          <w:szCs w:val="12"/>
          <w:lang w:val="uk-UA"/>
        </w:rPr>
        <w:t>и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можн</w:t>
      </w:r>
      <w:r w:rsidR="00B66CD8">
        <w:rPr>
          <w:rFonts w:ascii="Arial" w:hAnsi="Arial" w:cs="Arial"/>
          <w:sz w:val="12"/>
          <w:szCs w:val="12"/>
          <w:lang w:val="uk-UA"/>
        </w:rPr>
        <w:t>а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вказати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в </w:t>
      </w:r>
      <w:r w:rsidR="00B66CD8">
        <w:rPr>
          <w:rFonts w:ascii="Arial" w:hAnsi="Arial" w:cs="Arial"/>
          <w:sz w:val="12"/>
          <w:szCs w:val="12"/>
          <w:lang w:val="uk-UA"/>
        </w:rPr>
        <w:t>довільній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форм</w:t>
      </w:r>
      <w:r w:rsidR="00B66CD8">
        <w:rPr>
          <w:rFonts w:ascii="Arial" w:hAnsi="Arial" w:cs="Arial"/>
          <w:sz w:val="12"/>
          <w:szCs w:val="12"/>
          <w:lang w:val="uk-UA"/>
        </w:rPr>
        <w:t>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будь-які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додаткові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дан</w:t>
      </w:r>
      <w:r w:rsidR="00B66CD8">
        <w:rPr>
          <w:rFonts w:ascii="Arial" w:hAnsi="Arial" w:cs="Arial"/>
          <w:sz w:val="12"/>
          <w:szCs w:val="12"/>
          <w:lang w:val="uk-UA"/>
        </w:rPr>
        <w:t>і пр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о </w:t>
      </w:r>
      <w:r w:rsidR="00B66CD8">
        <w:rPr>
          <w:rFonts w:ascii="Arial" w:hAnsi="Arial" w:cs="Arial"/>
          <w:sz w:val="12"/>
          <w:szCs w:val="12"/>
          <w:lang w:val="uk-UA"/>
        </w:rPr>
        <w:t>тварину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, </w:t>
      </w:r>
      <w:r w:rsidR="00FA0F3B" w:rsidRPr="00097AAB">
        <w:rPr>
          <w:rFonts w:ascii="Arial" w:hAnsi="Arial" w:cs="Arial"/>
          <w:sz w:val="12"/>
          <w:szCs w:val="12"/>
          <w:lang w:val="uk-UA"/>
        </w:rPr>
        <w:t>а так</w:t>
      </w:r>
      <w:r w:rsidR="00B66CD8">
        <w:rPr>
          <w:rFonts w:ascii="Arial" w:hAnsi="Arial" w:cs="Arial"/>
          <w:sz w:val="12"/>
          <w:szCs w:val="12"/>
          <w:lang w:val="uk-UA"/>
        </w:rPr>
        <w:t>о</w:t>
      </w:r>
      <w:r w:rsidR="00FA0F3B" w:rsidRPr="00097AAB">
        <w:rPr>
          <w:rFonts w:ascii="Arial" w:hAnsi="Arial" w:cs="Arial"/>
          <w:sz w:val="12"/>
          <w:szCs w:val="12"/>
          <w:lang w:val="uk-UA"/>
        </w:rPr>
        <w:t>ж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фотограф</w:t>
      </w:r>
      <w:r w:rsidR="00B66CD8">
        <w:rPr>
          <w:rFonts w:ascii="Arial" w:hAnsi="Arial" w:cs="Arial"/>
          <w:sz w:val="12"/>
          <w:szCs w:val="12"/>
          <w:lang w:val="uk-UA"/>
        </w:rPr>
        <w:t>і</w:t>
      </w:r>
      <w:r w:rsidR="00FA0F3B" w:rsidRPr="00097AAB">
        <w:rPr>
          <w:rFonts w:ascii="Arial" w:hAnsi="Arial" w:cs="Arial"/>
          <w:sz w:val="12"/>
          <w:szCs w:val="12"/>
          <w:lang w:val="uk-UA"/>
        </w:rPr>
        <w:t>ю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тварини</w:t>
      </w:r>
      <w:r w:rsidR="00FA0F3B" w:rsidRPr="00097AAB">
        <w:rPr>
          <w:rFonts w:ascii="Arial" w:hAnsi="Arial" w:cs="Arial"/>
          <w:sz w:val="12"/>
          <w:szCs w:val="12"/>
          <w:lang w:val="uk-UA"/>
        </w:rPr>
        <w:t xml:space="preserve"> (</w:t>
      </w:r>
      <w:r w:rsidR="00B66CD8">
        <w:rPr>
          <w:rFonts w:ascii="Arial" w:hAnsi="Arial" w:cs="Arial"/>
          <w:sz w:val="12"/>
          <w:szCs w:val="12"/>
          <w:lang w:val="uk-UA"/>
        </w:rPr>
        <w:t>найкраще</w:t>
      </w:r>
      <w:r w:rsidR="00FA0F3B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відправити</w:t>
      </w:r>
      <w:r w:rsidR="00FA0F3B" w:rsidRPr="00097AAB">
        <w:rPr>
          <w:rFonts w:ascii="Arial" w:hAnsi="Arial" w:cs="Arial"/>
          <w:sz w:val="12"/>
          <w:szCs w:val="12"/>
          <w:lang w:val="uk-UA"/>
        </w:rPr>
        <w:t xml:space="preserve"> по e-mail)</w:t>
      </w:r>
      <w:r w:rsidRPr="00097AAB">
        <w:rPr>
          <w:rFonts w:ascii="Arial" w:hAnsi="Arial" w:cs="Arial"/>
          <w:sz w:val="12"/>
          <w:szCs w:val="12"/>
          <w:lang w:val="uk-UA"/>
        </w:rPr>
        <w:t>.</w:t>
      </w:r>
      <w:r w:rsidR="00C9259B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Додаткова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B66CD8">
        <w:rPr>
          <w:rFonts w:ascii="Arial" w:hAnsi="Arial" w:cs="Arial"/>
          <w:sz w:val="12"/>
          <w:szCs w:val="12"/>
          <w:lang w:val="uk-UA"/>
        </w:rPr>
        <w:t>інформація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на сайт</w:t>
      </w:r>
      <w:r w:rsidR="00B66CD8">
        <w:rPr>
          <w:rFonts w:ascii="Arial" w:hAnsi="Arial" w:cs="Arial"/>
          <w:sz w:val="12"/>
          <w:szCs w:val="12"/>
          <w:lang w:val="uk-UA"/>
        </w:rPr>
        <w:t>і</w:t>
      </w:r>
      <w:r w:rsidRPr="00097AAB">
        <w:rPr>
          <w:rFonts w:ascii="Arial" w:hAnsi="Arial" w:cs="Arial"/>
          <w:sz w:val="12"/>
          <w:szCs w:val="12"/>
          <w:lang w:val="uk-UA"/>
        </w:rPr>
        <w:t>: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hyperlink r:id="rId4" w:history="1"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http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://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  <w:r w:rsid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145EE7">
        <w:rPr>
          <w:rFonts w:ascii="Arial" w:hAnsi="Arial" w:cs="Arial"/>
          <w:sz w:val="12"/>
          <w:szCs w:val="12"/>
          <w:lang w:val="en-US"/>
        </w:rPr>
        <w:br/>
      </w:r>
      <w:r w:rsidR="00FA0F3B" w:rsidRPr="00486D14">
        <w:rPr>
          <w:rFonts w:ascii="Arial" w:hAnsi="Arial" w:cs="Arial"/>
          <w:sz w:val="12"/>
          <w:szCs w:val="12"/>
          <w:lang w:val="en-US"/>
        </w:rPr>
        <w:t>On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back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site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of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this form is add any additional info about the animal (incl. photo) you wont to be placed into database. Additional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info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under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hyperlink r:id="rId5" w:history="1"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</w:p>
    <w:p w14:paraId="10AE5D29" w14:textId="77777777" w:rsidR="00193A75" w:rsidRPr="000C175F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0C175F">
        <w:rPr>
          <w:rFonts w:ascii="Arial" w:hAnsi="Arial" w:cs="Arial"/>
          <w:sz w:val="12"/>
          <w:szCs w:val="12"/>
          <w:lang w:val="en-US"/>
        </w:rPr>
        <w:t>4.</w:t>
      </w:r>
      <w:r w:rsidR="00145EE7" w:rsidRPr="00145EE7">
        <w:rPr>
          <w:rFonts w:ascii="Arial" w:hAnsi="Arial" w:cs="Arial"/>
          <w:sz w:val="12"/>
          <w:szCs w:val="12"/>
          <w:lang w:val="en-US"/>
        </w:rPr>
        <w:tab/>
      </w:r>
      <w:r w:rsidRPr="00097AAB">
        <w:rPr>
          <w:rFonts w:ascii="Arial" w:hAnsi="Arial" w:cs="Arial"/>
          <w:sz w:val="12"/>
          <w:szCs w:val="12"/>
          <w:lang w:val="uk-UA"/>
        </w:rPr>
        <w:t>Запо</w:t>
      </w:r>
      <w:r w:rsidR="00757ABD">
        <w:rPr>
          <w:rFonts w:ascii="Arial" w:hAnsi="Arial" w:cs="Arial"/>
          <w:sz w:val="12"/>
          <w:szCs w:val="12"/>
          <w:lang w:val="uk-UA"/>
        </w:rPr>
        <w:t>внену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форму </w:t>
      </w:r>
      <w:r w:rsidR="00757ABD">
        <w:rPr>
          <w:rFonts w:ascii="Arial" w:hAnsi="Arial" w:cs="Arial"/>
          <w:sz w:val="12"/>
          <w:szCs w:val="12"/>
          <w:lang w:val="uk-UA"/>
        </w:rPr>
        <w:t>відправити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EC71BA">
        <w:rPr>
          <w:rFonts w:ascii="Arial" w:hAnsi="Arial" w:cs="Arial"/>
          <w:sz w:val="12"/>
          <w:szCs w:val="12"/>
        </w:rPr>
        <w:t xml:space="preserve">на </w:t>
      </w:r>
      <w:r w:rsidR="00EC71BA" w:rsidRPr="0076645A">
        <w:rPr>
          <w:rFonts w:ascii="Arial" w:hAnsi="Arial" w:cs="Arial"/>
          <w:b/>
          <w:bCs/>
          <w:sz w:val="12"/>
          <w:szCs w:val="12"/>
          <w:lang w:val="en-US"/>
        </w:rPr>
        <w:t>E-mail</w:t>
      </w:r>
      <w:r w:rsidR="00EC71BA" w:rsidRPr="0076645A">
        <w:rPr>
          <w:rFonts w:ascii="Arial" w:hAnsi="Arial" w:cs="Arial"/>
          <w:b/>
          <w:bCs/>
          <w:sz w:val="12"/>
          <w:szCs w:val="12"/>
        </w:rPr>
        <w:t xml:space="preserve">: </w:t>
      </w:r>
      <w:hyperlink r:id="rId6" w:history="1">
        <w:r w:rsidR="00EC71BA" w:rsidRPr="0076645A">
          <w:rPr>
            <w:rStyle w:val="a5"/>
            <w:rFonts w:ascii="Arial" w:hAnsi="Arial" w:cs="Arial"/>
            <w:b/>
            <w:bCs/>
            <w:sz w:val="12"/>
            <w:szCs w:val="12"/>
            <w:lang w:val="en-US"/>
          </w:rPr>
          <w:t>tracer@zoodrug.com</w:t>
        </w:r>
      </w:hyperlink>
      <w:r w:rsidR="00EC71BA">
        <w:rPr>
          <w:rFonts w:ascii="Arial" w:hAnsi="Arial" w:cs="Arial"/>
          <w:sz w:val="12"/>
          <w:szCs w:val="12"/>
          <w:lang w:val="en-US"/>
        </w:rPr>
        <w:t xml:space="preserve"> </w:t>
      </w:r>
      <w:r w:rsidR="00EC71BA">
        <w:rPr>
          <w:rFonts w:ascii="Arial" w:hAnsi="Arial" w:cs="Arial"/>
          <w:sz w:val="12"/>
          <w:szCs w:val="12"/>
          <w:lang w:val="uk-UA"/>
        </w:rPr>
        <w:t>або</w:t>
      </w:r>
      <w:r w:rsidR="00EC71BA">
        <w:rPr>
          <w:rFonts w:ascii="Arial" w:hAnsi="Arial" w:cs="Arial"/>
          <w:sz w:val="12"/>
          <w:szCs w:val="12"/>
        </w:rPr>
        <w:t xml:space="preserve"> УкрПо</w:t>
      </w:r>
      <w:r w:rsidR="00EC71BA">
        <w:rPr>
          <w:rFonts w:ascii="Arial" w:hAnsi="Arial" w:cs="Arial"/>
          <w:sz w:val="12"/>
          <w:szCs w:val="12"/>
          <w:lang w:val="uk-UA"/>
        </w:rPr>
        <w:t>ш</w:t>
      </w:r>
      <w:r w:rsidR="00EC71BA">
        <w:rPr>
          <w:rFonts w:ascii="Arial" w:hAnsi="Arial" w:cs="Arial"/>
          <w:sz w:val="12"/>
          <w:szCs w:val="12"/>
        </w:rPr>
        <w:t>та</w:t>
      </w:r>
      <w:r w:rsidR="00EC71BA"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="00DC18FE" w:rsidRPr="00097AAB">
        <w:rPr>
          <w:rFonts w:ascii="Arial" w:hAnsi="Arial" w:cs="Arial"/>
          <w:sz w:val="12"/>
          <w:szCs w:val="12"/>
          <w:lang w:val="uk-UA"/>
        </w:rPr>
        <w:t>(</w:t>
      </w:r>
      <w:r w:rsidR="00757ABD">
        <w:rPr>
          <w:rFonts w:ascii="Arial" w:hAnsi="Arial" w:cs="Arial"/>
          <w:b/>
          <w:sz w:val="12"/>
          <w:szCs w:val="12"/>
          <w:lang w:val="uk-UA"/>
        </w:rPr>
        <w:t>звичайним</w:t>
      </w:r>
      <w:r w:rsidR="00DC18FE" w:rsidRPr="00097AAB">
        <w:rPr>
          <w:rFonts w:ascii="Arial" w:hAnsi="Arial" w:cs="Arial"/>
          <w:sz w:val="12"/>
          <w:szCs w:val="12"/>
          <w:lang w:val="uk-UA"/>
        </w:rPr>
        <w:t xml:space="preserve">, а не </w:t>
      </w:r>
      <w:r w:rsidR="00757ABD">
        <w:rPr>
          <w:rFonts w:ascii="Arial" w:hAnsi="Arial" w:cs="Arial"/>
          <w:sz w:val="12"/>
          <w:szCs w:val="12"/>
          <w:lang w:val="uk-UA"/>
        </w:rPr>
        <w:t>рекомендованим</w:t>
      </w:r>
      <w:r w:rsidR="00DC18FE" w:rsidRPr="00097AAB">
        <w:rPr>
          <w:rFonts w:ascii="Arial" w:hAnsi="Arial" w:cs="Arial"/>
          <w:sz w:val="12"/>
          <w:szCs w:val="12"/>
          <w:lang w:val="uk-UA"/>
        </w:rPr>
        <w:t xml:space="preserve"> </w:t>
      </w:r>
      <w:r w:rsidR="00757ABD">
        <w:rPr>
          <w:rFonts w:ascii="Arial" w:hAnsi="Arial" w:cs="Arial"/>
          <w:sz w:val="12"/>
          <w:szCs w:val="12"/>
          <w:lang w:val="uk-UA"/>
        </w:rPr>
        <w:t>листом</w:t>
      </w:r>
      <w:r w:rsidR="00DC18FE" w:rsidRPr="00097AAB">
        <w:rPr>
          <w:rFonts w:ascii="Arial" w:hAnsi="Arial" w:cs="Arial"/>
          <w:sz w:val="12"/>
          <w:szCs w:val="12"/>
          <w:lang w:val="uk-UA"/>
        </w:rPr>
        <w:t xml:space="preserve">) </w:t>
      </w:r>
      <w:r w:rsidR="00757ABD">
        <w:rPr>
          <w:rFonts w:ascii="Arial" w:hAnsi="Arial" w:cs="Arial"/>
          <w:sz w:val="12"/>
          <w:szCs w:val="12"/>
          <w:lang w:val="uk-UA"/>
        </w:rPr>
        <w:t>за адресою</w:t>
      </w:r>
      <w:r w:rsidRPr="00097AAB">
        <w:rPr>
          <w:rFonts w:ascii="Arial" w:hAnsi="Arial" w:cs="Arial"/>
          <w:sz w:val="12"/>
          <w:szCs w:val="12"/>
          <w:lang w:val="uk-UA"/>
        </w:rPr>
        <w:t xml:space="preserve">:  </w:t>
      </w:r>
      <w:r w:rsidRPr="00097AAB">
        <w:rPr>
          <w:rFonts w:ascii="Arial" w:hAnsi="Arial" w:cs="Arial"/>
          <w:b/>
          <w:sz w:val="12"/>
          <w:szCs w:val="12"/>
          <w:lang w:val="uk-UA"/>
        </w:rPr>
        <w:t>04114, Ки</w:t>
      </w:r>
      <w:r w:rsidR="00757ABD">
        <w:rPr>
          <w:rFonts w:ascii="Arial" w:hAnsi="Arial" w:cs="Arial"/>
          <w:b/>
          <w:sz w:val="12"/>
          <w:szCs w:val="12"/>
          <w:lang w:val="uk-UA"/>
        </w:rPr>
        <w:t>ї</w:t>
      </w:r>
      <w:r w:rsidRPr="00097AAB">
        <w:rPr>
          <w:rFonts w:ascii="Arial" w:hAnsi="Arial" w:cs="Arial"/>
          <w:b/>
          <w:sz w:val="12"/>
          <w:szCs w:val="12"/>
          <w:lang w:val="uk-UA"/>
        </w:rPr>
        <w:t>в-114, а/</w:t>
      </w:r>
      <w:r w:rsidR="00757ABD">
        <w:rPr>
          <w:rFonts w:ascii="Arial" w:hAnsi="Arial" w:cs="Arial"/>
          <w:b/>
          <w:sz w:val="12"/>
          <w:szCs w:val="12"/>
          <w:lang w:val="uk-UA"/>
        </w:rPr>
        <w:t>с</w:t>
      </w:r>
      <w:r w:rsidRPr="00097AAB">
        <w:rPr>
          <w:rFonts w:ascii="Arial" w:hAnsi="Arial" w:cs="Arial"/>
          <w:b/>
          <w:sz w:val="12"/>
          <w:szCs w:val="12"/>
          <w:lang w:val="uk-UA"/>
        </w:rPr>
        <w:t> №73</w:t>
      </w:r>
      <w:r w:rsidR="009D207D" w:rsidRPr="00097AAB">
        <w:rPr>
          <w:rFonts w:ascii="Arial" w:hAnsi="Arial" w:cs="Arial"/>
          <w:b/>
          <w:sz w:val="12"/>
          <w:szCs w:val="12"/>
          <w:lang w:val="uk-UA"/>
        </w:rPr>
        <w:t xml:space="preserve">, </w:t>
      </w:r>
      <w:r w:rsidR="00757ABD">
        <w:rPr>
          <w:rFonts w:ascii="Arial" w:hAnsi="Arial" w:cs="Arial"/>
          <w:b/>
          <w:sz w:val="12"/>
          <w:szCs w:val="12"/>
          <w:lang w:val="uk-UA"/>
        </w:rPr>
        <w:t>І</w:t>
      </w:r>
      <w:r w:rsidR="009D207D" w:rsidRPr="00097AAB">
        <w:rPr>
          <w:rFonts w:ascii="Arial" w:hAnsi="Arial" w:cs="Arial"/>
          <w:b/>
          <w:sz w:val="12"/>
          <w:szCs w:val="12"/>
          <w:lang w:val="uk-UA"/>
        </w:rPr>
        <w:t>ль</w:t>
      </w:r>
      <w:r w:rsidR="00757ABD">
        <w:rPr>
          <w:rFonts w:ascii="Arial" w:hAnsi="Arial" w:cs="Arial"/>
          <w:b/>
          <w:sz w:val="12"/>
          <w:szCs w:val="12"/>
          <w:lang w:val="uk-UA"/>
        </w:rPr>
        <w:t>ї</w:t>
      </w:r>
      <w:r w:rsidR="009D207D" w:rsidRPr="00097AAB">
        <w:rPr>
          <w:rFonts w:ascii="Arial" w:hAnsi="Arial" w:cs="Arial"/>
          <w:b/>
          <w:sz w:val="12"/>
          <w:szCs w:val="12"/>
          <w:lang w:val="uk-UA"/>
        </w:rPr>
        <w:t>ч Р</w:t>
      </w:r>
      <w:r w:rsidRPr="00097AAB">
        <w:rPr>
          <w:rFonts w:ascii="Arial" w:hAnsi="Arial" w:cs="Arial"/>
          <w:b/>
          <w:sz w:val="12"/>
          <w:szCs w:val="12"/>
          <w:lang w:val="uk-UA"/>
        </w:rPr>
        <w:t>.</w:t>
      </w:r>
      <w:r w:rsidR="000C175F" w:rsidRPr="000C175F">
        <w:rPr>
          <w:rFonts w:ascii="Arial" w:hAnsi="Arial" w:cs="Arial"/>
          <w:b/>
          <w:sz w:val="12"/>
          <w:szCs w:val="12"/>
          <w:lang w:val="en-US"/>
        </w:rPr>
        <w:br/>
      </w:r>
      <w:r w:rsidR="009E3AAA" w:rsidRPr="00486D14">
        <w:rPr>
          <w:rFonts w:ascii="Arial" w:hAnsi="Arial" w:cs="Arial"/>
          <w:sz w:val="12"/>
          <w:szCs w:val="12"/>
          <w:lang w:val="en-US"/>
        </w:rPr>
        <w:t xml:space="preserve">The filled form has to be sent to </w:t>
      </w:r>
      <w:r w:rsidR="009E3AAA" w:rsidRPr="009C7A91">
        <w:rPr>
          <w:rFonts w:ascii="Arial" w:hAnsi="Arial" w:cs="Arial"/>
          <w:b/>
          <w:bCs/>
          <w:sz w:val="12"/>
          <w:szCs w:val="12"/>
        </w:rPr>
        <w:t>E-mail: tracer@zoodrug.com</w:t>
      </w:r>
      <w:r w:rsidR="009E3AAA" w:rsidRPr="009C7A91">
        <w:rPr>
          <w:rFonts w:ascii="Arial" w:hAnsi="Arial" w:cs="Arial"/>
          <w:sz w:val="12"/>
          <w:szCs w:val="12"/>
        </w:rPr>
        <w:t xml:space="preserve"> or UkrMail</w:t>
      </w:r>
      <w:r w:rsidR="009E3AAA">
        <w:rPr>
          <w:rFonts w:ascii="Arial" w:hAnsi="Arial" w:cs="Arial"/>
          <w:sz w:val="12"/>
          <w:szCs w:val="12"/>
        </w:rPr>
        <w:t xml:space="preserve"> </w:t>
      </w:r>
      <w:r w:rsidR="009E3AAA" w:rsidRPr="00486D14">
        <w:rPr>
          <w:rFonts w:ascii="Arial" w:hAnsi="Arial" w:cs="Arial"/>
          <w:sz w:val="12"/>
          <w:szCs w:val="12"/>
          <w:lang w:val="en-US"/>
        </w:rPr>
        <w:t xml:space="preserve">the address: </w:t>
      </w:r>
      <w:r w:rsidR="009E3AAA" w:rsidRPr="00486D14">
        <w:rPr>
          <w:rFonts w:ascii="Arial" w:hAnsi="Arial" w:cs="Arial"/>
          <w:b/>
          <w:sz w:val="12"/>
          <w:szCs w:val="12"/>
          <w:lang w:val="en-US"/>
        </w:rPr>
        <w:t>Ukraine, 04114, Kiev-114, letter box №73,  Ilich R</w:t>
      </w:r>
      <w:r w:rsidR="009E3AAA" w:rsidRPr="00486D14">
        <w:rPr>
          <w:rFonts w:ascii="Arial" w:hAnsi="Arial" w:cs="Arial"/>
          <w:sz w:val="12"/>
          <w:szCs w:val="12"/>
          <w:lang w:val="en-US"/>
        </w:rPr>
        <w:t>.</w:t>
      </w:r>
    </w:p>
    <w:sectPr w:rsidR="00193A75" w:rsidRPr="000C175F" w:rsidSect="003D633C">
      <w:pgSz w:w="11907" w:h="16840" w:code="9"/>
      <w:pgMar w:top="397" w:right="397" w:bottom="397" w:left="45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932"/>
    <w:rsid w:val="00005856"/>
    <w:rsid w:val="000102E9"/>
    <w:rsid w:val="00013B42"/>
    <w:rsid w:val="000167B5"/>
    <w:rsid w:val="00036118"/>
    <w:rsid w:val="00043A1B"/>
    <w:rsid w:val="00046F75"/>
    <w:rsid w:val="00054F47"/>
    <w:rsid w:val="0005522C"/>
    <w:rsid w:val="00061BA8"/>
    <w:rsid w:val="00061C5D"/>
    <w:rsid w:val="000726BE"/>
    <w:rsid w:val="000727B8"/>
    <w:rsid w:val="000747D3"/>
    <w:rsid w:val="00077BFB"/>
    <w:rsid w:val="00085097"/>
    <w:rsid w:val="00097AAB"/>
    <w:rsid w:val="000A3018"/>
    <w:rsid w:val="000B283B"/>
    <w:rsid w:val="000C06F8"/>
    <w:rsid w:val="000C0827"/>
    <w:rsid w:val="000C175F"/>
    <w:rsid w:val="000D4498"/>
    <w:rsid w:val="000E446B"/>
    <w:rsid w:val="000E507B"/>
    <w:rsid w:val="00111E9A"/>
    <w:rsid w:val="00114E70"/>
    <w:rsid w:val="001327E9"/>
    <w:rsid w:val="001347AD"/>
    <w:rsid w:val="00145EE7"/>
    <w:rsid w:val="00152DA8"/>
    <w:rsid w:val="00156C2F"/>
    <w:rsid w:val="00160C05"/>
    <w:rsid w:val="00176793"/>
    <w:rsid w:val="00193A75"/>
    <w:rsid w:val="001A6940"/>
    <w:rsid w:val="001A795E"/>
    <w:rsid w:val="001C2FB8"/>
    <w:rsid w:val="001C5EB2"/>
    <w:rsid w:val="001D2039"/>
    <w:rsid w:val="001F3664"/>
    <w:rsid w:val="002126CF"/>
    <w:rsid w:val="002251A3"/>
    <w:rsid w:val="00236073"/>
    <w:rsid w:val="00243C9C"/>
    <w:rsid w:val="00247729"/>
    <w:rsid w:val="0025319A"/>
    <w:rsid w:val="00260F78"/>
    <w:rsid w:val="002622F0"/>
    <w:rsid w:val="00270952"/>
    <w:rsid w:val="00290998"/>
    <w:rsid w:val="002921B9"/>
    <w:rsid w:val="002A0E59"/>
    <w:rsid w:val="002A139F"/>
    <w:rsid w:val="002A45AD"/>
    <w:rsid w:val="002C4AF3"/>
    <w:rsid w:val="002D55C5"/>
    <w:rsid w:val="002E6C0F"/>
    <w:rsid w:val="0030788A"/>
    <w:rsid w:val="00311236"/>
    <w:rsid w:val="0031617D"/>
    <w:rsid w:val="003333E3"/>
    <w:rsid w:val="00345462"/>
    <w:rsid w:val="00346A99"/>
    <w:rsid w:val="00351C24"/>
    <w:rsid w:val="00354124"/>
    <w:rsid w:val="0035545C"/>
    <w:rsid w:val="00362683"/>
    <w:rsid w:val="0036708C"/>
    <w:rsid w:val="00394142"/>
    <w:rsid w:val="003A343E"/>
    <w:rsid w:val="003C4E2E"/>
    <w:rsid w:val="003D56BE"/>
    <w:rsid w:val="003D633C"/>
    <w:rsid w:val="003E57E0"/>
    <w:rsid w:val="003F5C2E"/>
    <w:rsid w:val="004136C7"/>
    <w:rsid w:val="00431978"/>
    <w:rsid w:val="00436C4E"/>
    <w:rsid w:val="00440F05"/>
    <w:rsid w:val="00444605"/>
    <w:rsid w:val="0045758D"/>
    <w:rsid w:val="004577DA"/>
    <w:rsid w:val="004669D3"/>
    <w:rsid w:val="00482CDA"/>
    <w:rsid w:val="00486D14"/>
    <w:rsid w:val="00493FBA"/>
    <w:rsid w:val="004970C8"/>
    <w:rsid w:val="004974C9"/>
    <w:rsid w:val="004A1F62"/>
    <w:rsid w:val="004D7CC2"/>
    <w:rsid w:val="004E5E5A"/>
    <w:rsid w:val="0055606A"/>
    <w:rsid w:val="005619A3"/>
    <w:rsid w:val="00570DB5"/>
    <w:rsid w:val="005739AC"/>
    <w:rsid w:val="00587A6B"/>
    <w:rsid w:val="005A3A03"/>
    <w:rsid w:val="005A3EE8"/>
    <w:rsid w:val="005A6026"/>
    <w:rsid w:val="005A6E2F"/>
    <w:rsid w:val="005C12FB"/>
    <w:rsid w:val="005D0350"/>
    <w:rsid w:val="005D1C47"/>
    <w:rsid w:val="005E0ABC"/>
    <w:rsid w:val="005E1815"/>
    <w:rsid w:val="00617A16"/>
    <w:rsid w:val="00636856"/>
    <w:rsid w:val="0064757E"/>
    <w:rsid w:val="006509D3"/>
    <w:rsid w:val="00654E5D"/>
    <w:rsid w:val="00656B1D"/>
    <w:rsid w:val="00664076"/>
    <w:rsid w:val="0066424D"/>
    <w:rsid w:val="006A6711"/>
    <w:rsid w:val="006B2138"/>
    <w:rsid w:val="006D2290"/>
    <w:rsid w:val="006D45B0"/>
    <w:rsid w:val="006D5D96"/>
    <w:rsid w:val="006E4124"/>
    <w:rsid w:val="007045BA"/>
    <w:rsid w:val="0071108C"/>
    <w:rsid w:val="0071262C"/>
    <w:rsid w:val="00723F12"/>
    <w:rsid w:val="007308F5"/>
    <w:rsid w:val="007376F1"/>
    <w:rsid w:val="0074079A"/>
    <w:rsid w:val="00745C23"/>
    <w:rsid w:val="00746A04"/>
    <w:rsid w:val="0075632D"/>
    <w:rsid w:val="00757ABD"/>
    <w:rsid w:val="00782F91"/>
    <w:rsid w:val="007B1F5B"/>
    <w:rsid w:val="007B5CD5"/>
    <w:rsid w:val="007B619F"/>
    <w:rsid w:val="007C0D8F"/>
    <w:rsid w:val="007D0285"/>
    <w:rsid w:val="007D3C1D"/>
    <w:rsid w:val="007F54D7"/>
    <w:rsid w:val="00813BC0"/>
    <w:rsid w:val="00823E0C"/>
    <w:rsid w:val="00830E9B"/>
    <w:rsid w:val="00844688"/>
    <w:rsid w:val="00877B02"/>
    <w:rsid w:val="00883387"/>
    <w:rsid w:val="008865B1"/>
    <w:rsid w:val="00894ECC"/>
    <w:rsid w:val="00895D65"/>
    <w:rsid w:val="008D0AB4"/>
    <w:rsid w:val="008D6EFA"/>
    <w:rsid w:val="008E509E"/>
    <w:rsid w:val="00902DDE"/>
    <w:rsid w:val="00906808"/>
    <w:rsid w:val="00915FD7"/>
    <w:rsid w:val="00937959"/>
    <w:rsid w:val="00952283"/>
    <w:rsid w:val="00955826"/>
    <w:rsid w:val="009566E1"/>
    <w:rsid w:val="0095758F"/>
    <w:rsid w:val="0097422E"/>
    <w:rsid w:val="00981426"/>
    <w:rsid w:val="0099427A"/>
    <w:rsid w:val="009A3B89"/>
    <w:rsid w:val="009A409D"/>
    <w:rsid w:val="009B10D9"/>
    <w:rsid w:val="009B60F9"/>
    <w:rsid w:val="009C32FA"/>
    <w:rsid w:val="009D207D"/>
    <w:rsid w:val="009D2EC5"/>
    <w:rsid w:val="009D45C0"/>
    <w:rsid w:val="009E3AAA"/>
    <w:rsid w:val="009F2F6D"/>
    <w:rsid w:val="00A035F2"/>
    <w:rsid w:val="00A03EA1"/>
    <w:rsid w:val="00A13730"/>
    <w:rsid w:val="00A519FA"/>
    <w:rsid w:val="00A6045C"/>
    <w:rsid w:val="00A652C0"/>
    <w:rsid w:val="00A65DA8"/>
    <w:rsid w:val="00A74283"/>
    <w:rsid w:val="00AB5009"/>
    <w:rsid w:val="00AB6903"/>
    <w:rsid w:val="00AB7935"/>
    <w:rsid w:val="00AD5000"/>
    <w:rsid w:val="00AE2634"/>
    <w:rsid w:val="00AF0CBD"/>
    <w:rsid w:val="00AF1975"/>
    <w:rsid w:val="00AF5B19"/>
    <w:rsid w:val="00AF71C3"/>
    <w:rsid w:val="00AF73DB"/>
    <w:rsid w:val="00B04F9D"/>
    <w:rsid w:val="00B27CA7"/>
    <w:rsid w:val="00B4006F"/>
    <w:rsid w:val="00B42D4A"/>
    <w:rsid w:val="00B6680F"/>
    <w:rsid w:val="00B66CD8"/>
    <w:rsid w:val="00B82932"/>
    <w:rsid w:val="00B8317B"/>
    <w:rsid w:val="00B85C2A"/>
    <w:rsid w:val="00BA4F26"/>
    <w:rsid w:val="00BB28F6"/>
    <w:rsid w:val="00BC2335"/>
    <w:rsid w:val="00BD7989"/>
    <w:rsid w:val="00C0235D"/>
    <w:rsid w:val="00C06B01"/>
    <w:rsid w:val="00C14387"/>
    <w:rsid w:val="00C27AD0"/>
    <w:rsid w:val="00C35347"/>
    <w:rsid w:val="00C406C0"/>
    <w:rsid w:val="00C45537"/>
    <w:rsid w:val="00C55BE3"/>
    <w:rsid w:val="00C77504"/>
    <w:rsid w:val="00C80155"/>
    <w:rsid w:val="00C9259B"/>
    <w:rsid w:val="00CA7A2A"/>
    <w:rsid w:val="00CB5C7E"/>
    <w:rsid w:val="00CB7CBC"/>
    <w:rsid w:val="00CE17DB"/>
    <w:rsid w:val="00CF1900"/>
    <w:rsid w:val="00D00822"/>
    <w:rsid w:val="00D1355A"/>
    <w:rsid w:val="00D27CF3"/>
    <w:rsid w:val="00D31202"/>
    <w:rsid w:val="00D36366"/>
    <w:rsid w:val="00D50B75"/>
    <w:rsid w:val="00D50DEB"/>
    <w:rsid w:val="00D6029E"/>
    <w:rsid w:val="00D857E8"/>
    <w:rsid w:val="00D92EF6"/>
    <w:rsid w:val="00D972E5"/>
    <w:rsid w:val="00DA0BDE"/>
    <w:rsid w:val="00DB748B"/>
    <w:rsid w:val="00DC18FE"/>
    <w:rsid w:val="00DC214F"/>
    <w:rsid w:val="00DF6EA3"/>
    <w:rsid w:val="00E015A7"/>
    <w:rsid w:val="00E04AC6"/>
    <w:rsid w:val="00E229B8"/>
    <w:rsid w:val="00E30801"/>
    <w:rsid w:val="00E326D4"/>
    <w:rsid w:val="00E64E5A"/>
    <w:rsid w:val="00E73294"/>
    <w:rsid w:val="00E8498A"/>
    <w:rsid w:val="00E956EA"/>
    <w:rsid w:val="00EA12B4"/>
    <w:rsid w:val="00EA58F7"/>
    <w:rsid w:val="00EC693C"/>
    <w:rsid w:val="00EC71BA"/>
    <w:rsid w:val="00ED5718"/>
    <w:rsid w:val="00EE404A"/>
    <w:rsid w:val="00EE5C6F"/>
    <w:rsid w:val="00F17A09"/>
    <w:rsid w:val="00F66237"/>
    <w:rsid w:val="00F8358B"/>
    <w:rsid w:val="00F8647E"/>
    <w:rsid w:val="00F93B2C"/>
    <w:rsid w:val="00F948B5"/>
    <w:rsid w:val="00FA0F3B"/>
    <w:rsid w:val="00FA3A8F"/>
    <w:rsid w:val="00FD382A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0DC4"/>
  <w15:chartTrackingRefBased/>
  <w15:docId w15:val="{E44B6EB0-2D70-40E5-8A67-DF81518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D31202"/>
    <w:rPr>
      <w:color w:val="0000FF"/>
      <w:u w:val="single"/>
    </w:rPr>
  </w:style>
  <w:style w:type="table" w:styleId="a3">
    <w:name w:val="Table Grid"/>
    <w:basedOn w:val="a1"/>
    <w:uiPriority w:val="59"/>
    <w:rsid w:val="003E5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152DA8"/>
    <w:rPr>
      <w:i/>
      <w:iCs/>
    </w:rPr>
  </w:style>
  <w:style w:type="character" w:styleId="a5">
    <w:name w:val="Hyperlink"/>
    <w:uiPriority w:val="99"/>
    <w:unhideWhenUsed/>
    <w:rsid w:val="00FA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r@zoodrug.com" TargetMode="External"/><Relationship Id="rId5" Type="http://schemas.openxmlformats.org/officeDocument/2006/relationships/hyperlink" Target="http://www.tracer.com.ua" TargetMode="External"/><Relationship Id="rId4" Type="http://schemas.openxmlformats.org/officeDocument/2006/relationships/hyperlink" Target="http://www.tracer.com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\&#1050;&#1040;&#1056;&#1058;&#1050;&#1040;_&#1056;&#1045;&#1028;&#1057;&#1058;&#1056;&#1040;&#1062;&#1030;&#103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КАРТКА_РЕЄСТРАЦІЇ.dot</Template>
  <TotalTime>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КАРТКА_РЕЄСТРАЦІЇ</vt:lpstr>
    </vt:vector>
  </TitlesOfParts>
  <Company>Krokoz™</Company>
  <LinksUpToDate>false</LinksUpToDate>
  <CharactersWithSpaces>3631</CharactersWithSpaces>
  <SharedDoc>false</SharedDoc>
  <HLinks>
    <vt:vector size="18" baseType="variant">
      <vt:variant>
        <vt:i4>7143498</vt:i4>
      </vt:variant>
      <vt:variant>
        <vt:i4>63</vt:i4>
      </vt:variant>
      <vt:variant>
        <vt:i4>0</vt:i4>
      </vt:variant>
      <vt:variant>
        <vt:i4>5</vt:i4>
      </vt:variant>
      <vt:variant>
        <vt:lpwstr>mailto:tracer@zoodrug.com</vt:lpwstr>
      </vt:variant>
      <vt:variant>
        <vt:lpwstr/>
      </vt:variant>
      <vt:variant>
        <vt:i4>5570632</vt:i4>
      </vt:variant>
      <vt:variant>
        <vt:i4>60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  <vt:variant>
        <vt:i4>5570632</vt:i4>
      </vt:variant>
      <vt:variant>
        <vt:i4>57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КАРТКА_РЕЄСТРАЦІЇ</dc:title>
  <dc:subject/>
  <dc:creator>Admin</dc:creator>
  <cp:keywords/>
  <cp:lastModifiedBy>Leonid K.</cp:lastModifiedBy>
  <cp:revision>5</cp:revision>
  <cp:lastPrinted>2010-09-27T20:04:00Z</cp:lastPrinted>
  <dcterms:created xsi:type="dcterms:W3CDTF">2021-03-26T21:07:00Z</dcterms:created>
  <dcterms:modified xsi:type="dcterms:W3CDTF">2023-03-26T11:19:00Z</dcterms:modified>
</cp:coreProperties>
</file>